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51290E" w:rsidRDefault="0051290E" w:rsidP="0051290E">
      <w:pPr>
        <w:pStyle w:val="Title"/>
        <w:rPr>
          <w:caps w:val="0"/>
          <w:kern w:val="0"/>
        </w:rPr>
      </w:pPr>
      <w:bookmarkStart w:id="0" w:name="_GoBack"/>
      <w:bookmarkEnd w:id="0"/>
      <w:r w:rsidRPr="0051290E">
        <w:rPr>
          <w:caps w:val="0"/>
          <w:kern w:val="0"/>
        </w:rPr>
        <w:t>NOTIFICATION</w:t>
      </w:r>
    </w:p>
    <w:p w:rsidR="00EE1773" w:rsidRPr="0051290E" w:rsidRDefault="002920F3" w:rsidP="0051290E">
      <w:pPr>
        <w:pStyle w:val="Title3"/>
      </w:pPr>
      <w:r w:rsidRPr="0051290E">
        <w:t>Addendum</w:t>
      </w:r>
    </w:p>
    <w:p w:rsidR="00337700" w:rsidRPr="0051290E" w:rsidRDefault="002920F3" w:rsidP="0051290E">
      <w:pPr>
        <w:spacing w:after="120"/>
      </w:pPr>
      <w:r w:rsidRPr="0051290E">
        <w:t>The following communication, dated 1</w:t>
      </w:r>
      <w:r w:rsidR="0051290E" w:rsidRPr="0051290E">
        <w:t>9 December 2</w:t>
      </w:r>
      <w:r w:rsidRPr="0051290E">
        <w:t xml:space="preserve">017, is being circulated at the request of the delegation of </w:t>
      </w:r>
      <w:r w:rsidRPr="0051290E">
        <w:rPr>
          <w:u w:val="single"/>
        </w:rPr>
        <w:t>Ecuador</w:t>
      </w:r>
      <w:r w:rsidRPr="0051290E">
        <w:t>.</w:t>
      </w:r>
    </w:p>
    <w:p w:rsidR="00EE1773" w:rsidRPr="0051290E" w:rsidRDefault="00D01DF2" w:rsidP="0051290E"/>
    <w:p w:rsidR="00EE1773" w:rsidRPr="0051290E" w:rsidRDefault="0051290E" w:rsidP="0051290E">
      <w:pPr>
        <w:jc w:val="center"/>
        <w:rPr>
          <w:b/>
        </w:rPr>
      </w:pPr>
      <w:r w:rsidRPr="0051290E">
        <w:rPr>
          <w:b/>
        </w:rPr>
        <w:t>_______________</w:t>
      </w:r>
    </w:p>
    <w:p w:rsidR="00EE1773" w:rsidRPr="0051290E" w:rsidRDefault="00D01DF2" w:rsidP="0051290E"/>
    <w:p w:rsidR="00EE1773" w:rsidRPr="0051290E" w:rsidRDefault="00D01DF2" w:rsidP="0051290E"/>
    <w:p w:rsidR="00EE1773" w:rsidRPr="0051290E" w:rsidRDefault="002920F3" w:rsidP="0051290E">
      <w:pPr>
        <w:spacing w:after="120"/>
      </w:pPr>
      <w:r w:rsidRPr="0051290E">
        <w:t xml:space="preserve">By means of this Addendum </w:t>
      </w:r>
      <w:r w:rsidR="0051290E" w:rsidRPr="0051290E">
        <w:t xml:space="preserve">No. </w:t>
      </w:r>
      <w:r w:rsidRPr="0051290E">
        <w:t xml:space="preserve">9, the Republic of Ecuador advises that the second revision (2R) of Ecuadorian Standardization Institute Technical Regulation (RTE INEN) </w:t>
      </w:r>
      <w:r w:rsidR="0051290E" w:rsidRPr="0051290E">
        <w:t xml:space="preserve">No. </w:t>
      </w:r>
      <w:r w:rsidRPr="0051290E">
        <w:t>013, "Labelling of articles of apparel, household linen and clothing accessories", notified in document G/TBT/N/ECU/7/Add.3 of 1</w:t>
      </w:r>
      <w:r w:rsidR="0051290E" w:rsidRPr="0051290E">
        <w:t>1 June 2</w:t>
      </w:r>
      <w:r w:rsidRPr="0051290E">
        <w:t xml:space="preserve">013, has been issued pursuant to Resolution </w:t>
      </w:r>
      <w:r w:rsidR="0051290E" w:rsidRPr="0051290E">
        <w:t xml:space="preserve">No. </w:t>
      </w:r>
      <w:r w:rsidRPr="0051290E">
        <w:t>17 571 of 2</w:t>
      </w:r>
      <w:r w:rsidR="0051290E" w:rsidRPr="0051290E">
        <w:t>1 November 2</w:t>
      </w:r>
      <w:r w:rsidRPr="0051290E">
        <w:t>017 of the Under</w:t>
      </w:r>
      <w:r w:rsidR="0051290E" w:rsidRPr="0051290E">
        <w:t>-</w:t>
      </w:r>
      <w:r w:rsidRPr="0051290E">
        <w:t xml:space="preserve">Secretariat for Quality of the Ministry of Industry and Productivity, published in Official Journal </w:t>
      </w:r>
      <w:r w:rsidR="0051290E" w:rsidRPr="0051290E">
        <w:t xml:space="preserve">No. </w:t>
      </w:r>
      <w:r w:rsidRPr="0051290E">
        <w:t>141 of 1</w:t>
      </w:r>
      <w:r w:rsidR="0051290E" w:rsidRPr="0051290E">
        <w:t>5 December 2</w:t>
      </w:r>
      <w:r w:rsidRPr="0051290E">
        <w:t>017.</w:t>
      </w:r>
    </w:p>
    <w:p w:rsidR="00EE1CFB" w:rsidRPr="0051290E" w:rsidRDefault="002920F3" w:rsidP="0051290E">
      <w:pPr>
        <w:spacing w:after="120"/>
      </w:pPr>
      <w:r w:rsidRPr="0051290E">
        <w:t>Text available from</w:t>
      </w:r>
      <w:r w:rsidR="0051290E" w:rsidRPr="0051290E">
        <w:t xml:space="preserve">: </w:t>
      </w:r>
      <w:proofErr w:type="spellStart"/>
      <w:r w:rsidR="0051290E" w:rsidRPr="0051290E">
        <w:rPr>
          <w:i/>
        </w:rPr>
        <w:t>M</w:t>
      </w:r>
      <w:r w:rsidRPr="0051290E">
        <w:rPr>
          <w:i/>
        </w:rPr>
        <w:t>inisterio</w:t>
      </w:r>
      <w:proofErr w:type="spellEnd"/>
      <w:r w:rsidRPr="0051290E">
        <w:rPr>
          <w:i/>
        </w:rPr>
        <w:t xml:space="preserve"> de </w:t>
      </w:r>
      <w:proofErr w:type="spellStart"/>
      <w:r w:rsidRPr="0051290E">
        <w:rPr>
          <w:i/>
        </w:rPr>
        <w:t>Industrias</w:t>
      </w:r>
      <w:proofErr w:type="spellEnd"/>
      <w:r w:rsidRPr="0051290E">
        <w:rPr>
          <w:i/>
        </w:rPr>
        <w:t xml:space="preserve"> y </w:t>
      </w:r>
      <w:proofErr w:type="spellStart"/>
      <w:r w:rsidRPr="0051290E">
        <w:rPr>
          <w:i/>
        </w:rPr>
        <w:t>Productividad</w:t>
      </w:r>
      <w:proofErr w:type="spellEnd"/>
      <w:r w:rsidRPr="0051290E">
        <w:t xml:space="preserve"> (Ministry of Industry and Productivity), </w:t>
      </w:r>
      <w:proofErr w:type="spellStart"/>
      <w:r w:rsidRPr="0051290E">
        <w:rPr>
          <w:i/>
        </w:rPr>
        <w:t>Subsecretaría</w:t>
      </w:r>
      <w:proofErr w:type="spellEnd"/>
      <w:r w:rsidRPr="0051290E">
        <w:rPr>
          <w:i/>
        </w:rPr>
        <w:t xml:space="preserve"> de la </w:t>
      </w:r>
      <w:proofErr w:type="spellStart"/>
      <w:r w:rsidRPr="0051290E">
        <w:rPr>
          <w:i/>
        </w:rPr>
        <w:t>Calidad</w:t>
      </w:r>
      <w:proofErr w:type="spellEnd"/>
      <w:r w:rsidRPr="0051290E">
        <w:t xml:space="preserve"> (Under</w:t>
      </w:r>
      <w:r w:rsidR="0051290E" w:rsidRPr="0051290E">
        <w:t>-</w:t>
      </w:r>
      <w:r w:rsidRPr="0051290E">
        <w:t xml:space="preserve">Secretariat for Quality), </w:t>
      </w:r>
      <w:proofErr w:type="spellStart"/>
      <w:r w:rsidRPr="0051290E">
        <w:rPr>
          <w:i/>
        </w:rPr>
        <w:t>Organismo</w:t>
      </w:r>
      <w:proofErr w:type="spellEnd"/>
      <w:r w:rsidRPr="0051290E">
        <w:rPr>
          <w:i/>
        </w:rPr>
        <w:t xml:space="preserve"> Nacional </w:t>
      </w:r>
      <w:proofErr w:type="spellStart"/>
      <w:r w:rsidRPr="0051290E">
        <w:rPr>
          <w:i/>
        </w:rPr>
        <w:t>encargado</w:t>
      </w:r>
      <w:proofErr w:type="spellEnd"/>
      <w:r w:rsidRPr="0051290E">
        <w:rPr>
          <w:i/>
        </w:rPr>
        <w:t xml:space="preserve"> de la </w:t>
      </w:r>
      <w:proofErr w:type="spellStart"/>
      <w:r w:rsidRPr="0051290E">
        <w:rPr>
          <w:i/>
        </w:rPr>
        <w:t>Notificación</w:t>
      </w:r>
      <w:proofErr w:type="spellEnd"/>
      <w:r w:rsidRPr="0051290E">
        <w:t xml:space="preserve"> (National Notification Authority):</w:t>
      </w:r>
    </w:p>
    <w:p w:rsidR="00EE1CFB" w:rsidRPr="00E95237" w:rsidRDefault="002920F3" w:rsidP="0051290E">
      <w:pPr>
        <w:rPr>
          <w:lang w:val="es-ES"/>
        </w:rPr>
      </w:pPr>
      <w:r w:rsidRPr="00E95237">
        <w:rPr>
          <w:lang w:val="es-ES"/>
        </w:rPr>
        <w:t xml:space="preserve">Contact person: </w:t>
      </w:r>
      <w:r w:rsidRPr="00E95237">
        <w:rPr>
          <w:lang w:val="es-ES"/>
        </w:rPr>
        <w:tab/>
      </w:r>
      <w:r w:rsidRPr="00E95237">
        <w:rPr>
          <w:lang w:val="es-ES"/>
        </w:rPr>
        <w:tab/>
        <w:t>Juan Carlos Cadena</w:t>
      </w:r>
    </w:p>
    <w:p w:rsidR="00800EDB" w:rsidRPr="00E95237" w:rsidRDefault="002920F3" w:rsidP="0051290E">
      <w:pPr>
        <w:ind w:left="1701" w:firstLine="567"/>
        <w:rPr>
          <w:lang w:val="es-ES"/>
        </w:rPr>
      </w:pPr>
      <w:r w:rsidRPr="00E95237">
        <w:rPr>
          <w:lang w:val="es-ES"/>
        </w:rPr>
        <w:t xml:space="preserve">Plataforma Gubernamental de Gestión Financiera </w:t>
      </w:r>
      <w:r w:rsidR="0051290E" w:rsidRPr="00E95237">
        <w:rPr>
          <w:lang w:val="es-ES"/>
        </w:rPr>
        <w:t>-</w:t>
      </w:r>
      <w:r w:rsidRPr="00E95237">
        <w:rPr>
          <w:lang w:val="es-ES"/>
        </w:rPr>
        <w:t xml:space="preserve"> Piso 8</w:t>
      </w:r>
    </w:p>
    <w:p w:rsidR="00EE1CFB" w:rsidRPr="00E95237" w:rsidRDefault="002920F3" w:rsidP="0051290E">
      <w:pPr>
        <w:spacing w:after="120"/>
        <w:ind w:left="2268"/>
        <w:rPr>
          <w:lang w:val="es-ES"/>
        </w:rPr>
      </w:pPr>
      <w:r w:rsidRPr="00E95237">
        <w:rPr>
          <w:lang w:val="es-ES"/>
        </w:rPr>
        <w:t>Bloque amarillo Av</w:t>
      </w:r>
      <w:r w:rsidR="0051290E" w:rsidRPr="00E95237">
        <w:rPr>
          <w:lang w:val="es-ES"/>
        </w:rPr>
        <w:t>. A</w:t>
      </w:r>
      <w:r w:rsidRPr="00E95237">
        <w:rPr>
          <w:lang w:val="es-ES"/>
        </w:rPr>
        <w:t>mazonas entre Unión Nacional de Periodistas y Alfonso Pereira</w:t>
      </w:r>
    </w:p>
    <w:p w:rsidR="00EE1CFB" w:rsidRPr="0051290E" w:rsidRDefault="002920F3" w:rsidP="0051290E">
      <w:pPr>
        <w:spacing w:after="120"/>
      </w:pPr>
      <w:r w:rsidRPr="0051290E">
        <w:t xml:space="preserve">Tel.: </w:t>
      </w:r>
      <w:r w:rsidRPr="0051290E">
        <w:tab/>
      </w:r>
      <w:r w:rsidRPr="0051290E">
        <w:tab/>
      </w:r>
      <w:r w:rsidRPr="0051290E">
        <w:tab/>
      </w:r>
      <w:r w:rsidRPr="0051290E">
        <w:tab/>
        <w:t>(+593</w:t>
      </w:r>
      <w:r w:rsidR="0051290E" w:rsidRPr="0051290E">
        <w:t>-</w:t>
      </w:r>
      <w:r w:rsidRPr="0051290E">
        <w:t>2) 3948760, Ext. 2358/2272</w:t>
      </w:r>
    </w:p>
    <w:p w:rsidR="00EE1CFB" w:rsidRPr="0051290E" w:rsidRDefault="002920F3" w:rsidP="0051290E">
      <w:pPr>
        <w:spacing w:before="30" w:after="30"/>
      </w:pPr>
      <w:r w:rsidRPr="0051290E">
        <w:t xml:space="preserve">Enquiry point: </w:t>
      </w:r>
      <w:r w:rsidRPr="0051290E">
        <w:tab/>
      </w:r>
      <w:hyperlink r:id="rId8" w:history="1">
        <w:r w:rsidR="0051290E" w:rsidRPr="0051290E">
          <w:rPr>
            <w:rStyle w:val="Hyperlink"/>
          </w:rPr>
          <w:t>PuntocontactoOTCECU@mipro.gob.ec</w:t>
        </w:r>
      </w:hyperlink>
      <w:r w:rsidRPr="0051290E">
        <w:t xml:space="preserve"> / </w:t>
      </w:r>
      <w:hyperlink r:id="rId9" w:history="1">
        <w:r w:rsidR="0051290E" w:rsidRPr="0051290E">
          <w:rPr>
            <w:rStyle w:val="Hyperlink"/>
          </w:rPr>
          <w:t>jcadena@mipro.gob.ec</w:t>
        </w:r>
      </w:hyperlink>
    </w:p>
    <w:p w:rsidR="00EE1CFB" w:rsidRPr="0051290E" w:rsidRDefault="00EE1CFB" w:rsidP="0051290E"/>
    <w:p w:rsidR="00EE1773" w:rsidRPr="0051290E" w:rsidRDefault="00D01DF2" w:rsidP="0051290E"/>
    <w:p w:rsidR="00EE1773" w:rsidRPr="0051290E" w:rsidRDefault="00D01DF2" w:rsidP="0051290E"/>
    <w:p w:rsidR="00EE1773" w:rsidRPr="0051290E" w:rsidRDefault="0051290E" w:rsidP="0051290E">
      <w:pPr>
        <w:jc w:val="center"/>
        <w:rPr>
          <w:b/>
        </w:rPr>
      </w:pPr>
      <w:r w:rsidRPr="0051290E">
        <w:rPr>
          <w:b/>
        </w:rPr>
        <w:t>__________</w:t>
      </w:r>
    </w:p>
    <w:sectPr w:rsidR="00EE1773" w:rsidRPr="0051290E" w:rsidSect="003C1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52" w:rsidRPr="0051290E" w:rsidRDefault="002920F3">
      <w:r w:rsidRPr="0051290E">
        <w:separator/>
      </w:r>
    </w:p>
  </w:endnote>
  <w:endnote w:type="continuationSeparator" w:id="0">
    <w:p w:rsidR="004B3F52" w:rsidRPr="0051290E" w:rsidRDefault="002920F3">
      <w:r w:rsidRPr="005129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1290E" w:rsidRDefault="0051290E" w:rsidP="0051290E">
    <w:pPr>
      <w:pStyle w:val="Footer"/>
    </w:pPr>
    <w:r w:rsidRPr="0051290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290E" w:rsidRDefault="0051290E" w:rsidP="0051290E">
    <w:pPr>
      <w:pStyle w:val="Footer"/>
    </w:pPr>
    <w:r w:rsidRPr="0051290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1290E" w:rsidRDefault="0051290E" w:rsidP="0051290E">
    <w:pPr>
      <w:pStyle w:val="Footer"/>
    </w:pPr>
    <w:r w:rsidRPr="005129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52" w:rsidRPr="0051290E" w:rsidRDefault="002920F3">
      <w:r w:rsidRPr="0051290E">
        <w:separator/>
      </w:r>
    </w:p>
  </w:footnote>
  <w:footnote w:type="continuationSeparator" w:id="0">
    <w:p w:rsidR="004B3F52" w:rsidRPr="0051290E" w:rsidRDefault="002920F3">
      <w:r w:rsidRPr="0051290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E" w:rsidRPr="0051290E" w:rsidRDefault="0051290E" w:rsidP="0051290E">
    <w:pPr>
      <w:pStyle w:val="Header"/>
      <w:spacing w:after="240"/>
      <w:jc w:val="center"/>
    </w:pPr>
    <w:r w:rsidRPr="0051290E">
      <w:t>G/TBT/N/ECU/7/Add.9</w:t>
    </w:r>
  </w:p>
  <w:p w:rsidR="0051290E" w:rsidRPr="0051290E" w:rsidRDefault="0051290E" w:rsidP="0051290E">
    <w:pPr>
      <w:pStyle w:val="Header"/>
      <w:pBdr>
        <w:bottom w:val="single" w:sz="4" w:space="1" w:color="auto"/>
      </w:pBdr>
      <w:jc w:val="center"/>
    </w:pPr>
    <w:r w:rsidRPr="0051290E">
      <w:t xml:space="preserve">- </w:t>
    </w:r>
    <w:r w:rsidRPr="0051290E">
      <w:fldChar w:fldCharType="begin"/>
    </w:r>
    <w:r w:rsidRPr="0051290E">
      <w:instrText xml:space="preserve"> PAGE  \* Arabic  \* MERGEFORMAT </w:instrText>
    </w:r>
    <w:r w:rsidRPr="0051290E">
      <w:fldChar w:fldCharType="separate"/>
    </w:r>
    <w:r w:rsidRPr="0051290E">
      <w:t>1</w:t>
    </w:r>
    <w:r w:rsidRPr="0051290E">
      <w:fldChar w:fldCharType="end"/>
    </w:r>
    <w:r w:rsidRPr="0051290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E" w:rsidRPr="0051290E" w:rsidRDefault="0051290E" w:rsidP="0051290E">
    <w:pPr>
      <w:pStyle w:val="Header"/>
      <w:spacing w:after="240"/>
      <w:jc w:val="center"/>
    </w:pPr>
    <w:r w:rsidRPr="0051290E">
      <w:t>G/TBT/N/ECU/7/Add.9</w:t>
    </w:r>
  </w:p>
  <w:p w:rsidR="0051290E" w:rsidRPr="0051290E" w:rsidRDefault="0051290E" w:rsidP="0051290E">
    <w:pPr>
      <w:pStyle w:val="Header"/>
      <w:pBdr>
        <w:bottom w:val="single" w:sz="4" w:space="1" w:color="auto"/>
      </w:pBdr>
      <w:jc w:val="center"/>
    </w:pPr>
    <w:r w:rsidRPr="0051290E">
      <w:t xml:space="preserve">- </w:t>
    </w:r>
    <w:r w:rsidRPr="0051290E">
      <w:fldChar w:fldCharType="begin"/>
    </w:r>
    <w:r w:rsidRPr="0051290E">
      <w:instrText xml:space="preserve"> PAGE  \* Arabic  \* MERGEFORMAT </w:instrText>
    </w:r>
    <w:r w:rsidRPr="0051290E">
      <w:fldChar w:fldCharType="separate"/>
    </w:r>
    <w:r w:rsidRPr="0051290E">
      <w:t>1</w:t>
    </w:r>
    <w:r w:rsidRPr="0051290E">
      <w:fldChar w:fldCharType="end"/>
    </w:r>
    <w:r w:rsidRPr="0051290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1290E" w:rsidRPr="0051290E" w:rsidTr="005129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290E" w:rsidRPr="0051290E" w:rsidRDefault="0051290E" w:rsidP="005129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290E" w:rsidRPr="0051290E" w:rsidRDefault="0051290E" w:rsidP="005129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290E" w:rsidRPr="0051290E" w:rsidTr="005129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290E" w:rsidRPr="0051290E" w:rsidRDefault="0051290E" w:rsidP="0051290E">
          <w:pPr>
            <w:jc w:val="left"/>
            <w:rPr>
              <w:rFonts w:eastAsia="Verdana" w:cs="Verdana"/>
              <w:szCs w:val="18"/>
            </w:rPr>
          </w:pPr>
          <w:r w:rsidRPr="0051290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D47C1BA" wp14:editId="04DFE37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290E" w:rsidRPr="0051290E" w:rsidRDefault="0051290E" w:rsidP="005129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290E" w:rsidRPr="0051290E" w:rsidTr="005129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290E" w:rsidRPr="0051290E" w:rsidRDefault="0051290E" w:rsidP="005129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290E" w:rsidRPr="0051290E" w:rsidRDefault="0051290E" w:rsidP="0051290E">
          <w:pPr>
            <w:jc w:val="right"/>
            <w:rPr>
              <w:rFonts w:eastAsia="Verdana" w:cs="Verdana"/>
              <w:b/>
              <w:szCs w:val="18"/>
            </w:rPr>
          </w:pPr>
          <w:r w:rsidRPr="0051290E">
            <w:rPr>
              <w:b/>
              <w:szCs w:val="18"/>
            </w:rPr>
            <w:t>G/TBT/N/ECU/7/Add.9</w:t>
          </w:r>
        </w:p>
      </w:tc>
    </w:tr>
    <w:tr w:rsidR="0051290E" w:rsidRPr="0051290E" w:rsidTr="005129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290E" w:rsidRPr="0051290E" w:rsidRDefault="0051290E" w:rsidP="005129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290E" w:rsidRPr="0051290E" w:rsidRDefault="00E95237" w:rsidP="0051290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51290E" w:rsidRPr="0051290E">
            <w:rPr>
              <w:rFonts w:eastAsia="Verdana" w:cs="Verdana"/>
              <w:szCs w:val="18"/>
            </w:rPr>
            <w:t> December 2017</w:t>
          </w:r>
        </w:p>
      </w:tc>
    </w:tr>
    <w:tr w:rsidR="0051290E" w:rsidRPr="0051290E" w:rsidTr="005129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290E" w:rsidRPr="0051290E" w:rsidRDefault="0051290E" w:rsidP="0051290E">
          <w:pPr>
            <w:jc w:val="left"/>
            <w:rPr>
              <w:rFonts w:eastAsia="Verdana" w:cs="Verdana"/>
              <w:b/>
              <w:szCs w:val="18"/>
            </w:rPr>
          </w:pPr>
          <w:r w:rsidRPr="0051290E">
            <w:rPr>
              <w:rFonts w:eastAsia="Verdana" w:cs="Verdana"/>
              <w:color w:val="FF0000"/>
              <w:szCs w:val="18"/>
            </w:rPr>
            <w:t>(17</w:t>
          </w:r>
          <w:r w:rsidRPr="0051290E">
            <w:rPr>
              <w:rFonts w:eastAsia="Verdana" w:cs="Verdana"/>
              <w:color w:val="FF0000"/>
              <w:szCs w:val="18"/>
            </w:rPr>
            <w:noBreakHyphen/>
          </w:r>
          <w:r w:rsidR="00E95237">
            <w:rPr>
              <w:rFonts w:eastAsia="Verdana" w:cs="Verdana"/>
              <w:color w:val="FF0000"/>
              <w:szCs w:val="18"/>
            </w:rPr>
            <w:t>7093</w:t>
          </w:r>
          <w:r w:rsidRPr="005129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290E" w:rsidRPr="0051290E" w:rsidRDefault="0051290E" w:rsidP="0051290E">
          <w:pPr>
            <w:jc w:val="right"/>
            <w:rPr>
              <w:rFonts w:eastAsia="Verdana" w:cs="Verdana"/>
              <w:szCs w:val="18"/>
            </w:rPr>
          </w:pPr>
          <w:r w:rsidRPr="0051290E">
            <w:rPr>
              <w:rFonts w:eastAsia="Verdana" w:cs="Verdana"/>
              <w:szCs w:val="18"/>
            </w:rPr>
            <w:t xml:space="preserve">Page: </w:t>
          </w:r>
          <w:r w:rsidRPr="0051290E">
            <w:rPr>
              <w:rFonts w:eastAsia="Verdana" w:cs="Verdana"/>
              <w:szCs w:val="18"/>
            </w:rPr>
            <w:fldChar w:fldCharType="begin"/>
          </w:r>
          <w:r w:rsidRPr="005129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290E">
            <w:rPr>
              <w:rFonts w:eastAsia="Verdana" w:cs="Verdana"/>
              <w:szCs w:val="18"/>
            </w:rPr>
            <w:fldChar w:fldCharType="separate"/>
          </w:r>
          <w:r w:rsidR="00D01DF2">
            <w:rPr>
              <w:rFonts w:eastAsia="Verdana" w:cs="Verdana"/>
              <w:noProof/>
              <w:szCs w:val="18"/>
            </w:rPr>
            <w:t>1</w:t>
          </w:r>
          <w:r w:rsidRPr="0051290E">
            <w:rPr>
              <w:rFonts w:eastAsia="Verdana" w:cs="Verdana"/>
              <w:szCs w:val="18"/>
            </w:rPr>
            <w:fldChar w:fldCharType="end"/>
          </w:r>
          <w:r w:rsidRPr="0051290E">
            <w:rPr>
              <w:rFonts w:eastAsia="Verdana" w:cs="Verdana"/>
              <w:szCs w:val="18"/>
            </w:rPr>
            <w:t>/</w:t>
          </w:r>
          <w:r w:rsidRPr="0051290E">
            <w:rPr>
              <w:rFonts w:eastAsia="Verdana" w:cs="Verdana"/>
              <w:szCs w:val="18"/>
            </w:rPr>
            <w:fldChar w:fldCharType="begin"/>
          </w:r>
          <w:r w:rsidRPr="005129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290E">
            <w:rPr>
              <w:rFonts w:eastAsia="Verdana" w:cs="Verdana"/>
              <w:szCs w:val="18"/>
            </w:rPr>
            <w:fldChar w:fldCharType="separate"/>
          </w:r>
          <w:r w:rsidR="00D01DF2">
            <w:rPr>
              <w:rFonts w:eastAsia="Verdana" w:cs="Verdana"/>
              <w:noProof/>
              <w:szCs w:val="18"/>
            </w:rPr>
            <w:t>1</w:t>
          </w:r>
          <w:r w:rsidRPr="0051290E">
            <w:rPr>
              <w:rFonts w:eastAsia="Verdana" w:cs="Verdana"/>
              <w:szCs w:val="18"/>
            </w:rPr>
            <w:fldChar w:fldCharType="end"/>
          </w:r>
        </w:p>
      </w:tc>
    </w:tr>
    <w:tr w:rsidR="0051290E" w:rsidRPr="0051290E" w:rsidTr="005129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290E" w:rsidRPr="0051290E" w:rsidRDefault="0051290E" w:rsidP="0051290E">
          <w:pPr>
            <w:jc w:val="left"/>
            <w:rPr>
              <w:rFonts w:eastAsia="Verdana" w:cs="Verdana"/>
              <w:szCs w:val="18"/>
            </w:rPr>
          </w:pPr>
          <w:r w:rsidRPr="0051290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290E" w:rsidRPr="0051290E" w:rsidRDefault="0051290E" w:rsidP="0051290E">
          <w:pPr>
            <w:jc w:val="right"/>
            <w:rPr>
              <w:rFonts w:eastAsia="Verdana" w:cs="Verdana"/>
              <w:bCs/>
              <w:szCs w:val="18"/>
            </w:rPr>
          </w:pPr>
          <w:r w:rsidRPr="0051290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1290E" w:rsidRDefault="00D01DF2" w:rsidP="00512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9001E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1C6DC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13EF5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8E6C7F8"/>
    <w:numStyleLink w:val="LegalHeadings"/>
  </w:abstractNum>
  <w:abstractNum w:abstractNumId="12">
    <w:nsid w:val="57551E12"/>
    <w:multiLevelType w:val="multilevel"/>
    <w:tmpl w:val="B8E6C7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FB"/>
    <w:rsid w:val="002920F3"/>
    <w:rsid w:val="003B253A"/>
    <w:rsid w:val="003C1337"/>
    <w:rsid w:val="004B3F52"/>
    <w:rsid w:val="0051290E"/>
    <w:rsid w:val="005A5C25"/>
    <w:rsid w:val="00710DFB"/>
    <w:rsid w:val="00800EDB"/>
    <w:rsid w:val="008C007D"/>
    <w:rsid w:val="00AE2ECE"/>
    <w:rsid w:val="00B644A4"/>
    <w:rsid w:val="00D01DF2"/>
    <w:rsid w:val="00E95237"/>
    <w:rsid w:val="00EE1CFB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29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29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29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29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29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29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29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29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29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29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29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1290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1290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1290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129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129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129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1290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1290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129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290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129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129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129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290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129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29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29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290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290E"/>
    <w:rPr>
      <w:szCs w:val="20"/>
    </w:rPr>
  </w:style>
  <w:style w:type="character" w:customStyle="1" w:styleId="EndnoteTextChar">
    <w:name w:val="Endnote Text Char"/>
    <w:link w:val="EndnoteText"/>
    <w:uiPriority w:val="49"/>
    <w:rsid w:val="0051290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29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290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29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290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290E"/>
    <w:pPr>
      <w:ind w:left="567" w:right="567" w:firstLine="0"/>
    </w:pPr>
  </w:style>
  <w:style w:type="character" w:styleId="FootnoteReference">
    <w:name w:val="footnote reference"/>
    <w:uiPriority w:val="5"/>
    <w:rsid w:val="005129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29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290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290E"/>
    <w:pPr>
      <w:numPr>
        <w:numId w:val="6"/>
      </w:numPr>
    </w:pPr>
  </w:style>
  <w:style w:type="paragraph" w:styleId="ListBullet">
    <w:name w:val="List Bullet"/>
    <w:basedOn w:val="Normal"/>
    <w:uiPriority w:val="1"/>
    <w:rsid w:val="005129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29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29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290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290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290E"/>
    <w:pPr>
      <w:ind w:left="720"/>
      <w:contextualSpacing/>
    </w:pPr>
  </w:style>
  <w:style w:type="numbering" w:customStyle="1" w:styleId="ListBullets">
    <w:name w:val="ListBullets"/>
    <w:uiPriority w:val="99"/>
    <w:rsid w:val="005129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29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29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29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290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129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29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29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29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29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29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290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290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290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29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29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29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29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29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290E"/>
  </w:style>
  <w:style w:type="paragraph" w:styleId="BlockText">
    <w:name w:val="Block Text"/>
    <w:basedOn w:val="Normal"/>
    <w:uiPriority w:val="99"/>
    <w:semiHidden/>
    <w:unhideWhenUsed/>
    <w:rsid w:val="005129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9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9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9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9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90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129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29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90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290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90E"/>
  </w:style>
  <w:style w:type="character" w:customStyle="1" w:styleId="DateChar">
    <w:name w:val="Date Char"/>
    <w:basedOn w:val="DefaultParagraphFont"/>
    <w:link w:val="Dat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9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90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9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129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29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9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29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29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29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90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29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29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9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90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29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29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29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29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29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29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29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29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29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29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29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9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29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29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129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290E"/>
    <w:rPr>
      <w:lang w:val="en-GB"/>
    </w:rPr>
  </w:style>
  <w:style w:type="paragraph" w:styleId="List">
    <w:name w:val="List"/>
    <w:basedOn w:val="Normal"/>
    <w:uiPriority w:val="99"/>
    <w:semiHidden/>
    <w:unhideWhenUsed/>
    <w:rsid w:val="005129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29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29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29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29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29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29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9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9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9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29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29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29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29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29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2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90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9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9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129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29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290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29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29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29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290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129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29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9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29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129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129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1290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290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9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29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29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29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29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29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29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29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29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29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29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29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1290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1290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1290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129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129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129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1290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1290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129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290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129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129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129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1290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129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29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29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290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1290E"/>
    <w:rPr>
      <w:szCs w:val="20"/>
    </w:rPr>
  </w:style>
  <w:style w:type="character" w:customStyle="1" w:styleId="EndnoteTextChar">
    <w:name w:val="Endnote Text Char"/>
    <w:link w:val="EndnoteText"/>
    <w:uiPriority w:val="49"/>
    <w:rsid w:val="0051290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29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290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129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1290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1290E"/>
    <w:pPr>
      <w:ind w:left="567" w:right="567" w:firstLine="0"/>
    </w:pPr>
  </w:style>
  <w:style w:type="character" w:styleId="FootnoteReference">
    <w:name w:val="footnote reference"/>
    <w:uiPriority w:val="5"/>
    <w:rsid w:val="005129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29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1290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1290E"/>
    <w:pPr>
      <w:numPr>
        <w:numId w:val="6"/>
      </w:numPr>
    </w:pPr>
  </w:style>
  <w:style w:type="paragraph" w:styleId="ListBullet">
    <w:name w:val="List Bullet"/>
    <w:basedOn w:val="Normal"/>
    <w:uiPriority w:val="1"/>
    <w:rsid w:val="005129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29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29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290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290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290E"/>
    <w:pPr>
      <w:ind w:left="720"/>
      <w:contextualSpacing/>
    </w:pPr>
  </w:style>
  <w:style w:type="numbering" w:customStyle="1" w:styleId="ListBullets">
    <w:name w:val="ListBullets"/>
    <w:uiPriority w:val="99"/>
    <w:rsid w:val="005129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29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29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29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1290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129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29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29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29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129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29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29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29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290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290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290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29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29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29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29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129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290E"/>
  </w:style>
  <w:style w:type="paragraph" w:styleId="BlockText">
    <w:name w:val="Block Text"/>
    <w:basedOn w:val="Normal"/>
    <w:uiPriority w:val="99"/>
    <w:semiHidden/>
    <w:unhideWhenUsed/>
    <w:rsid w:val="005129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9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9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9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9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90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129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29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90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290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90E"/>
  </w:style>
  <w:style w:type="character" w:customStyle="1" w:styleId="DateChar">
    <w:name w:val="Date Char"/>
    <w:basedOn w:val="DefaultParagraphFont"/>
    <w:link w:val="Dat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9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90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9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129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29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9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129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29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29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90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129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129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9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90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129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129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129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29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29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29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29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29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29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29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29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29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9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129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129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129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290E"/>
    <w:rPr>
      <w:lang w:val="en-GB"/>
    </w:rPr>
  </w:style>
  <w:style w:type="paragraph" w:styleId="List">
    <w:name w:val="List"/>
    <w:basedOn w:val="Normal"/>
    <w:uiPriority w:val="99"/>
    <w:semiHidden/>
    <w:unhideWhenUsed/>
    <w:rsid w:val="005129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29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29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29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29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29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29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9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9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9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29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29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29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29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29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2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90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9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9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129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29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290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29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29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29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290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129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129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9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29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129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129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1290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290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9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90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166</Words>
  <Characters>1056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2017-12-19T11:00:00Z</cp:lastPrinted>
  <dcterms:created xsi:type="dcterms:W3CDTF">2017-12-20T13:55:00Z</dcterms:created>
  <dcterms:modified xsi:type="dcterms:W3CDTF">2017-12-20T14:31:00Z</dcterms:modified>
</cp:coreProperties>
</file>