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54797C" w:rsidRDefault="0054797C" w:rsidP="0054797C">
      <w:pPr>
        <w:pStyle w:val="Titre"/>
        <w:rPr>
          <w:caps w:val="0"/>
          <w:kern w:val="0"/>
        </w:rPr>
      </w:pPr>
      <w:r w:rsidRPr="0054797C">
        <w:rPr>
          <w:caps w:val="0"/>
          <w:kern w:val="0"/>
        </w:rPr>
        <w:t>NOTIFICATION</w:t>
      </w:r>
    </w:p>
    <w:p w:rsidR="00730687" w:rsidRPr="0054797C" w:rsidRDefault="004957CC" w:rsidP="0054797C">
      <w:pPr>
        <w:pStyle w:val="Title3"/>
      </w:pPr>
      <w:r w:rsidRPr="0054797C">
        <w:t>Addendum</w:t>
      </w:r>
    </w:p>
    <w:p w:rsidR="00337700" w:rsidRPr="0054797C" w:rsidRDefault="004957CC" w:rsidP="0054797C">
      <w:r w:rsidRPr="0054797C">
        <w:t>The following communication, received on 1</w:t>
      </w:r>
      <w:r w:rsidR="0054797C" w:rsidRPr="0054797C">
        <w:t>4 August 2</w:t>
      </w:r>
      <w:r w:rsidRPr="0054797C">
        <w:t xml:space="preserve">018, is being circulated at the request of the delegation of </w:t>
      </w:r>
      <w:r w:rsidRPr="0054797C">
        <w:rPr>
          <w:u w:val="single"/>
        </w:rPr>
        <w:t>Nicaragua</w:t>
      </w:r>
      <w:r w:rsidRPr="0054797C">
        <w:t>.</w:t>
      </w:r>
    </w:p>
    <w:p w:rsidR="00730687" w:rsidRPr="0054797C" w:rsidRDefault="00F7395C" w:rsidP="0054797C"/>
    <w:p w:rsidR="00730687" w:rsidRPr="0054797C" w:rsidRDefault="0054797C" w:rsidP="0054797C">
      <w:pPr>
        <w:jc w:val="center"/>
        <w:rPr>
          <w:b/>
        </w:rPr>
      </w:pPr>
      <w:r w:rsidRPr="0054797C">
        <w:rPr>
          <w:b/>
        </w:rPr>
        <w:t>_______________</w:t>
      </w:r>
    </w:p>
    <w:p w:rsidR="00730687" w:rsidRPr="0054797C" w:rsidRDefault="00F7395C" w:rsidP="0054797C"/>
    <w:p w:rsidR="00730687" w:rsidRPr="0054797C" w:rsidRDefault="00F7395C" w:rsidP="0054797C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4957CC" w:rsidP="0054797C">
            <w:pPr>
              <w:spacing w:before="120" w:after="120"/>
              <w:rPr>
                <w:u w:val="single"/>
              </w:rPr>
            </w:pPr>
            <w:r w:rsidRPr="0054797C">
              <w:rPr>
                <w:u w:val="single"/>
              </w:rPr>
              <w:t>Nicaraguan Mandatory Technical Standard (</w:t>
            </w:r>
            <w:proofErr w:type="spellStart"/>
            <w:r w:rsidRPr="0054797C">
              <w:rPr>
                <w:u w:val="single"/>
              </w:rPr>
              <w:t>NTON</w:t>
            </w:r>
            <w:proofErr w:type="spellEnd"/>
            <w:r w:rsidRPr="0054797C">
              <w:rPr>
                <w:u w:val="single"/>
              </w:rPr>
              <w:t xml:space="preserve">) </w:t>
            </w:r>
            <w:r w:rsidR="0054797C" w:rsidRPr="0054797C">
              <w:rPr>
                <w:u w:val="single"/>
              </w:rPr>
              <w:t xml:space="preserve">No. </w:t>
            </w:r>
            <w:r w:rsidRPr="0054797C">
              <w:rPr>
                <w:u w:val="single"/>
              </w:rPr>
              <w:t>03 094</w:t>
            </w:r>
            <w:r w:rsidR="0054797C" w:rsidRPr="0054797C">
              <w:rPr>
                <w:u w:val="single"/>
              </w:rPr>
              <w:t>-</w:t>
            </w:r>
            <w:r w:rsidRPr="0054797C">
              <w:rPr>
                <w:u w:val="single"/>
              </w:rPr>
              <w:t>18/Central American Technical Regulation (</w:t>
            </w:r>
            <w:proofErr w:type="spellStart"/>
            <w:r w:rsidRPr="0054797C">
              <w:rPr>
                <w:u w:val="single"/>
              </w:rPr>
              <w:t>RTCA</w:t>
            </w:r>
            <w:proofErr w:type="spellEnd"/>
            <w:r w:rsidRPr="0054797C">
              <w:rPr>
                <w:u w:val="single"/>
              </w:rPr>
              <w:t xml:space="preserve">) </w:t>
            </w:r>
            <w:r w:rsidR="0054797C" w:rsidRPr="0054797C">
              <w:rPr>
                <w:u w:val="single"/>
              </w:rPr>
              <w:t xml:space="preserve">No. </w:t>
            </w:r>
            <w:r w:rsidRPr="0054797C">
              <w:rPr>
                <w:u w:val="single"/>
              </w:rPr>
              <w:t>67.04.54:18 Foods and beverages</w:t>
            </w:r>
            <w:r w:rsidR="0054797C" w:rsidRPr="0054797C">
              <w:rPr>
                <w:u w:val="single"/>
              </w:rPr>
              <w:t>. F</w:t>
            </w:r>
            <w:r w:rsidRPr="0054797C">
              <w:rPr>
                <w:u w:val="single"/>
              </w:rPr>
              <w:t>ood additives</w:t>
            </w:r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4957CC" w:rsidP="0054797C">
            <w:pPr>
              <w:spacing w:before="120" w:after="120"/>
            </w:pPr>
            <w:r w:rsidRPr="0054797C">
              <w:t xml:space="preserve">On </w:t>
            </w:r>
            <w:r w:rsidR="0054797C" w:rsidRPr="0054797C">
              <w:t>4 February 2</w:t>
            </w:r>
            <w:r w:rsidRPr="0054797C">
              <w:t>011, the Republic of Nicaragua notified draft Nicaraguan Mandatory Technical Standard (</w:t>
            </w:r>
            <w:proofErr w:type="spellStart"/>
            <w:r w:rsidRPr="0054797C">
              <w:t>NTON</w:t>
            </w:r>
            <w:proofErr w:type="spellEnd"/>
            <w:r w:rsidRPr="0054797C">
              <w:t xml:space="preserve">) No.03 094 </w:t>
            </w:r>
            <w:r w:rsidR="0054797C" w:rsidRPr="0054797C">
              <w:t>-</w:t>
            </w:r>
            <w:r w:rsidRPr="0054797C">
              <w:t xml:space="preserve"> 10/Central American Technical Regulation (</w:t>
            </w:r>
            <w:proofErr w:type="spellStart"/>
            <w:r w:rsidRPr="0054797C">
              <w:t>RTCA</w:t>
            </w:r>
            <w:proofErr w:type="spellEnd"/>
            <w:r w:rsidRPr="0054797C">
              <w:t xml:space="preserve">) </w:t>
            </w:r>
            <w:r w:rsidR="0054797C" w:rsidRPr="0054797C">
              <w:t xml:space="preserve">No. </w:t>
            </w:r>
            <w:r w:rsidRPr="0054797C">
              <w:t>67.04.54:10 Foods and beverages</w:t>
            </w:r>
            <w:r w:rsidR="0054797C" w:rsidRPr="0054797C">
              <w:t>. F</w:t>
            </w:r>
            <w:r w:rsidRPr="0054797C">
              <w:t>ood additives, in document G/SPS/N/</w:t>
            </w:r>
            <w:proofErr w:type="spellStart"/>
            <w:r w:rsidRPr="0054797C">
              <w:t>NIC</w:t>
            </w:r>
            <w:proofErr w:type="spellEnd"/>
            <w:r w:rsidRPr="0054797C">
              <w:t xml:space="preserve">/57 and the Addendum thereto on </w:t>
            </w:r>
            <w:r w:rsidR="0054797C" w:rsidRPr="0054797C">
              <w:t>4 May 2</w:t>
            </w:r>
            <w:r w:rsidRPr="0054797C">
              <w:t>011, with the aim of establishing the food additives for food that is marketed in the territory of the States Parties, excluding processing aids or substances normally used as ingredients.</w:t>
            </w:r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4957CC" w:rsidP="0054797C">
            <w:pPr>
              <w:spacing w:before="120" w:after="120"/>
              <w:rPr>
                <w:b/>
              </w:rPr>
            </w:pPr>
            <w:r w:rsidRPr="0054797C">
              <w:rPr>
                <w:b/>
              </w:rPr>
              <w:t>This addendum concerns a:</w:t>
            </w:r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54797C" w:rsidP="00F7395C">
            <w:pPr>
              <w:spacing w:before="120"/>
              <w:ind w:left="1440" w:hanging="873"/>
            </w:pPr>
            <w:r w:rsidRPr="0054797C">
              <w:t>[ ]</w:t>
            </w:r>
            <w:r w:rsidR="00CB030F" w:rsidRPr="0054797C">
              <w:t xml:space="preserve"> Modification of final date for comments</w:t>
            </w:r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54797C" w:rsidP="00F7395C">
            <w:pPr>
              <w:ind w:left="1440" w:hanging="873"/>
            </w:pPr>
            <w:r w:rsidRPr="0054797C">
              <w:t>[ ]</w:t>
            </w:r>
            <w:r w:rsidR="00CB030F" w:rsidRPr="0054797C">
              <w:t xml:space="preserve"> Notification of adoption, publication, or entry into force of regulation</w:t>
            </w:r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4957CC" w:rsidP="00F7395C">
            <w:pPr>
              <w:ind w:left="1440" w:hanging="873"/>
            </w:pPr>
            <w:r w:rsidRPr="0054797C">
              <w:t>[</w:t>
            </w:r>
            <w:r w:rsidRPr="0054797C">
              <w:rPr>
                <w:b/>
                <w:bCs/>
              </w:rPr>
              <w:t>X</w:t>
            </w:r>
            <w:r w:rsidR="0054797C" w:rsidRPr="0054797C">
              <w:t xml:space="preserve">] </w:t>
            </w:r>
            <w:r w:rsidRPr="0054797C">
              <w:t>Modification of content and/or scope of previously notified draft regulation</w:t>
            </w:r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54797C" w:rsidP="00F7395C">
            <w:pPr>
              <w:ind w:left="1440" w:hanging="873"/>
            </w:pPr>
            <w:r w:rsidRPr="0054797C">
              <w:t>[ ]</w:t>
            </w:r>
            <w:r w:rsidR="00CB030F" w:rsidRPr="0054797C">
              <w:t xml:space="preserve"> Withdrawal of proposed regulation</w:t>
            </w:r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54797C" w:rsidP="00F7395C">
            <w:pPr>
              <w:ind w:left="1440" w:hanging="873"/>
            </w:pPr>
            <w:r w:rsidRPr="0054797C">
              <w:t>[ ]</w:t>
            </w:r>
            <w:r w:rsidR="00CB030F" w:rsidRPr="0054797C">
              <w:t xml:space="preserve"> Change in proposed date of adoption, publication, or date of entry into force </w:t>
            </w:r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54797C" w:rsidP="00F7395C">
            <w:pPr>
              <w:spacing w:after="120"/>
              <w:ind w:left="1440" w:hanging="873"/>
            </w:pPr>
            <w:r w:rsidRPr="0054797C">
              <w:t>[ ]</w:t>
            </w:r>
            <w:r w:rsidR="00CB030F" w:rsidRPr="0054797C">
              <w:t xml:space="preserve"> Other: </w:t>
            </w:r>
            <w:bookmarkStart w:id="0" w:name="_GoBack"/>
            <w:bookmarkEnd w:id="0"/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4957CC" w:rsidP="0054797C">
            <w:pPr>
              <w:spacing w:before="120" w:after="120"/>
              <w:rPr>
                <w:b/>
              </w:rPr>
            </w:pPr>
            <w:r w:rsidRPr="0054797C">
              <w:rPr>
                <w:b/>
              </w:rPr>
              <w:t>Comment period</w:t>
            </w:r>
            <w:r w:rsidR="0054797C" w:rsidRPr="0054797C">
              <w:rPr>
                <w:b/>
              </w:rPr>
              <w:t xml:space="preserve">: </w:t>
            </w:r>
            <w:r w:rsidR="0054797C" w:rsidRPr="0054797C">
              <w:rPr>
                <w:b/>
                <w:i/>
              </w:rPr>
              <w:t>(</w:t>
            </w:r>
            <w:r w:rsidRPr="0054797C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54797C" w:rsidRPr="0054797C">
              <w:rPr>
                <w:b/>
                <w:i/>
              </w:rPr>
              <w:t>. U</w:t>
            </w:r>
            <w:r w:rsidRPr="0054797C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4957CC" w:rsidP="0054797C">
            <w:pPr>
              <w:spacing w:before="120" w:after="120"/>
              <w:ind w:left="1440" w:hanging="873"/>
            </w:pPr>
            <w:r w:rsidRPr="0054797C">
              <w:t>[</w:t>
            </w:r>
            <w:r w:rsidRPr="0054797C">
              <w:rPr>
                <w:b/>
                <w:bCs/>
              </w:rPr>
              <w:t>X</w:t>
            </w:r>
            <w:r w:rsidRPr="0054797C">
              <w:t>]</w:t>
            </w:r>
            <w:r w:rsidRPr="0054797C">
              <w:tab/>
              <w:t>Sixty days from the date of circulation of the addendum to the notification and/or (</w:t>
            </w:r>
            <w:proofErr w:type="spellStart"/>
            <w:r w:rsidRPr="0054797C">
              <w:rPr>
                <w:i/>
                <w:iCs/>
              </w:rPr>
              <w:t>dd</w:t>
            </w:r>
            <w:proofErr w:type="spellEnd"/>
            <w:r w:rsidRPr="0054797C">
              <w:rPr>
                <w:i/>
                <w:iCs/>
              </w:rPr>
              <w:t>/mm/</w:t>
            </w:r>
            <w:proofErr w:type="spellStart"/>
            <w:r w:rsidRPr="0054797C">
              <w:rPr>
                <w:i/>
                <w:iCs/>
              </w:rPr>
              <w:t>yy</w:t>
            </w:r>
            <w:proofErr w:type="spellEnd"/>
            <w:r w:rsidRPr="0054797C">
              <w:t>)</w:t>
            </w:r>
            <w:r w:rsidR="0054797C" w:rsidRPr="0054797C">
              <w:t>: 13 October 2</w:t>
            </w:r>
            <w:r w:rsidRPr="0054797C">
              <w:t>018</w:t>
            </w:r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4957CC" w:rsidP="0054797C">
            <w:pPr>
              <w:spacing w:before="120" w:after="120"/>
              <w:rPr>
                <w:b/>
              </w:rPr>
            </w:pPr>
            <w:r w:rsidRPr="0054797C">
              <w:rPr>
                <w:b/>
              </w:rPr>
              <w:t>Agency or authority designated to handle comments</w:t>
            </w:r>
            <w:r w:rsidR="0054797C" w:rsidRPr="0054797C">
              <w:rPr>
                <w:b/>
              </w:rPr>
              <w:t>: [</w:t>
            </w:r>
            <w:r w:rsidRPr="0054797C">
              <w:rPr>
                <w:b/>
              </w:rPr>
              <w:t>X]</w:t>
            </w:r>
            <w:r w:rsidR="0054797C" w:rsidRPr="0054797C">
              <w:rPr>
                <w:b/>
              </w:rPr>
              <w:t xml:space="preserve"> </w:t>
            </w:r>
            <w:r w:rsidRPr="0054797C">
              <w:rPr>
                <w:b/>
              </w:rPr>
              <w:t xml:space="preserve">National Notification Authority, </w:t>
            </w:r>
            <w:r w:rsidR="0054797C" w:rsidRPr="0054797C">
              <w:rPr>
                <w:b/>
              </w:rPr>
              <w:t xml:space="preserve">[ ] </w:t>
            </w:r>
            <w:r w:rsidRPr="0054797C">
              <w:rPr>
                <w:b/>
              </w:rPr>
              <w:t>National Enquiry Point</w:t>
            </w:r>
            <w:r w:rsidR="0054797C" w:rsidRPr="0054797C">
              <w:rPr>
                <w:b/>
              </w:rPr>
              <w:t xml:space="preserve">. </w:t>
            </w:r>
            <w:r w:rsidR="0054797C" w:rsidRPr="0054797C">
              <w:rPr>
                <w:b/>
                <w:bCs/>
              </w:rPr>
              <w:t>A</w:t>
            </w:r>
            <w:r w:rsidRPr="0054797C">
              <w:rPr>
                <w:b/>
                <w:bCs/>
              </w:rPr>
              <w:t>ddress, fax number and email address (if available) of other body:</w:t>
            </w:r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4957CC" w:rsidP="0054797C">
            <w:pPr>
              <w:spacing w:before="120"/>
            </w:pPr>
            <w:proofErr w:type="spellStart"/>
            <w:r w:rsidRPr="0054797C">
              <w:rPr>
                <w:i/>
                <w:iCs/>
              </w:rPr>
              <w:t>Ministerio</w:t>
            </w:r>
            <w:proofErr w:type="spellEnd"/>
            <w:r w:rsidRPr="0054797C">
              <w:rPr>
                <w:i/>
                <w:iCs/>
              </w:rPr>
              <w:t xml:space="preserve"> de </w:t>
            </w:r>
            <w:proofErr w:type="spellStart"/>
            <w:r w:rsidRPr="0054797C">
              <w:rPr>
                <w:i/>
                <w:iCs/>
              </w:rPr>
              <w:t>Fomento</w:t>
            </w:r>
            <w:proofErr w:type="spellEnd"/>
            <w:r w:rsidRPr="0054797C">
              <w:rPr>
                <w:i/>
                <w:iCs/>
              </w:rPr>
              <w:t xml:space="preserve">, </w:t>
            </w:r>
            <w:proofErr w:type="spellStart"/>
            <w:r w:rsidRPr="0054797C">
              <w:rPr>
                <w:i/>
                <w:iCs/>
              </w:rPr>
              <w:t>Industria</w:t>
            </w:r>
            <w:proofErr w:type="spellEnd"/>
            <w:r w:rsidRPr="0054797C">
              <w:rPr>
                <w:i/>
                <w:iCs/>
              </w:rPr>
              <w:t xml:space="preserve"> y </w:t>
            </w:r>
            <w:proofErr w:type="spellStart"/>
            <w:r w:rsidRPr="0054797C">
              <w:rPr>
                <w:i/>
                <w:iCs/>
              </w:rPr>
              <w:t>Comercio</w:t>
            </w:r>
            <w:proofErr w:type="spellEnd"/>
            <w:r w:rsidRPr="0054797C">
              <w:t xml:space="preserve"> (Ministry of Development, Industry and Trade)</w:t>
            </w:r>
          </w:p>
          <w:p w:rsidR="002F5AE5" w:rsidRPr="00F7395C" w:rsidRDefault="004957CC" w:rsidP="0054797C">
            <w:pPr>
              <w:rPr>
                <w:lang w:val="es-ES"/>
              </w:rPr>
            </w:pPr>
            <w:r w:rsidRPr="00F7395C">
              <w:rPr>
                <w:lang w:val="es-ES"/>
              </w:rPr>
              <w:t>Kilómetro 6 Carretera a Masaya, frente a Camino de Oriente</w:t>
            </w:r>
          </w:p>
          <w:p w:rsidR="002F5AE5" w:rsidRPr="0054797C" w:rsidRDefault="004957CC" w:rsidP="0054797C">
            <w:r w:rsidRPr="0054797C">
              <w:t>Tel.</w:t>
            </w:r>
            <w:r w:rsidR="0054797C" w:rsidRPr="0054797C">
              <w:t>: (</w:t>
            </w:r>
            <w:r w:rsidRPr="0054797C">
              <w:t>+505) 2248 9300, Ext. 1310 or 1314</w:t>
            </w:r>
          </w:p>
          <w:p w:rsidR="002F5AE5" w:rsidRPr="0054797C" w:rsidRDefault="004957CC" w:rsidP="0054797C">
            <w:r w:rsidRPr="0054797C">
              <w:t>Email</w:t>
            </w:r>
            <w:r w:rsidR="0054797C" w:rsidRPr="0054797C">
              <w:t>: i</w:t>
            </w:r>
            <w:r w:rsidRPr="0054797C">
              <w:t>martinez@mific.gob.ni</w:t>
            </w:r>
          </w:p>
          <w:p w:rsidR="002F5AE5" w:rsidRPr="0054797C" w:rsidRDefault="004957CC" w:rsidP="0054797C">
            <w:pPr>
              <w:ind w:firstLine="709"/>
            </w:pPr>
            <w:r w:rsidRPr="0054797C">
              <w:t>notificacion@mifi.gob.ni</w:t>
            </w:r>
          </w:p>
          <w:p w:rsidR="002F5AE5" w:rsidRPr="0054797C" w:rsidRDefault="004957CC" w:rsidP="0054797C">
            <w:pPr>
              <w:ind w:firstLine="709"/>
            </w:pPr>
            <w:r w:rsidRPr="0054797C">
              <w:t>normalizacion@mific.gob.ni</w:t>
            </w:r>
          </w:p>
          <w:p w:rsidR="002F5AE5" w:rsidRPr="0054797C" w:rsidRDefault="004957CC" w:rsidP="0054797C">
            <w:pPr>
              <w:spacing w:after="120"/>
            </w:pPr>
            <w:r w:rsidRPr="0054797C">
              <w:t xml:space="preserve">Website: </w:t>
            </w:r>
            <w:hyperlink r:id="rId8" w:history="1">
              <w:r w:rsidR="0054797C" w:rsidRPr="0054797C">
                <w:rPr>
                  <w:rStyle w:val="Lienhypertexte"/>
                </w:rPr>
                <w:t>http://www.mific.gob.ni/en-us/snc/snn/ntcpub/ntoncpub.aspx</w:t>
              </w:r>
            </w:hyperlink>
            <w:r w:rsidRPr="0054797C">
              <w:t xml:space="preserve"> </w:t>
            </w:r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4957CC" w:rsidP="0054797C">
            <w:pPr>
              <w:spacing w:before="120" w:after="120"/>
              <w:rPr>
                <w:b/>
              </w:rPr>
            </w:pPr>
            <w:r w:rsidRPr="0054797C">
              <w:rPr>
                <w:b/>
                <w:bCs/>
              </w:rPr>
              <w:lastRenderedPageBreak/>
              <w:t>Text(s) available from</w:t>
            </w:r>
            <w:r w:rsidR="0054797C" w:rsidRPr="0054797C">
              <w:rPr>
                <w:b/>
                <w:bCs/>
              </w:rPr>
              <w:t xml:space="preserve">: </w:t>
            </w:r>
            <w:r w:rsidR="0054797C" w:rsidRPr="0054797C">
              <w:rPr>
                <w:b/>
              </w:rPr>
              <w:t>[</w:t>
            </w:r>
            <w:r w:rsidRPr="0054797C">
              <w:rPr>
                <w:b/>
              </w:rPr>
              <w:t>X]</w:t>
            </w:r>
            <w:r w:rsidR="0054797C" w:rsidRPr="0054797C">
              <w:rPr>
                <w:b/>
              </w:rPr>
              <w:t xml:space="preserve"> </w:t>
            </w:r>
            <w:r w:rsidRPr="0054797C">
              <w:rPr>
                <w:b/>
              </w:rPr>
              <w:t xml:space="preserve">National Notification Authority, </w:t>
            </w:r>
            <w:r w:rsidR="0054797C" w:rsidRPr="0054797C">
              <w:rPr>
                <w:b/>
              </w:rPr>
              <w:t xml:space="preserve">[ ] </w:t>
            </w:r>
            <w:r w:rsidRPr="0054797C">
              <w:rPr>
                <w:b/>
              </w:rPr>
              <w:t>National Enquiry Point</w:t>
            </w:r>
            <w:r w:rsidR="0054797C" w:rsidRPr="0054797C">
              <w:rPr>
                <w:b/>
              </w:rPr>
              <w:t xml:space="preserve">. </w:t>
            </w:r>
            <w:r w:rsidR="0054797C" w:rsidRPr="0054797C">
              <w:rPr>
                <w:b/>
                <w:bCs/>
              </w:rPr>
              <w:t>A</w:t>
            </w:r>
            <w:r w:rsidRPr="0054797C">
              <w:rPr>
                <w:b/>
                <w:bCs/>
              </w:rPr>
              <w:t>ddress, fax number and email address (if available) of other body:</w:t>
            </w:r>
          </w:p>
        </w:tc>
      </w:tr>
      <w:tr w:rsidR="002F5AE5" w:rsidRPr="0054797C" w:rsidTr="0054797C">
        <w:tc>
          <w:tcPr>
            <w:tcW w:w="9242" w:type="dxa"/>
            <w:shd w:val="clear" w:color="auto" w:fill="auto"/>
          </w:tcPr>
          <w:p w:rsidR="00730687" w:rsidRPr="0054797C" w:rsidRDefault="004957CC" w:rsidP="0054797C">
            <w:pPr>
              <w:spacing w:before="120"/>
            </w:pPr>
            <w:proofErr w:type="spellStart"/>
            <w:r w:rsidRPr="0054797C">
              <w:rPr>
                <w:i/>
                <w:iCs/>
              </w:rPr>
              <w:t>Ministerio</w:t>
            </w:r>
            <w:proofErr w:type="spellEnd"/>
            <w:r w:rsidRPr="0054797C">
              <w:rPr>
                <w:i/>
                <w:iCs/>
              </w:rPr>
              <w:t xml:space="preserve"> de </w:t>
            </w:r>
            <w:proofErr w:type="spellStart"/>
            <w:r w:rsidRPr="0054797C">
              <w:rPr>
                <w:i/>
                <w:iCs/>
              </w:rPr>
              <w:t>Fomento</w:t>
            </w:r>
            <w:proofErr w:type="spellEnd"/>
            <w:r w:rsidRPr="0054797C">
              <w:rPr>
                <w:i/>
                <w:iCs/>
              </w:rPr>
              <w:t xml:space="preserve">, </w:t>
            </w:r>
            <w:proofErr w:type="spellStart"/>
            <w:r w:rsidRPr="0054797C">
              <w:rPr>
                <w:i/>
                <w:iCs/>
              </w:rPr>
              <w:t>Industria</w:t>
            </w:r>
            <w:proofErr w:type="spellEnd"/>
            <w:r w:rsidRPr="0054797C">
              <w:rPr>
                <w:i/>
                <w:iCs/>
              </w:rPr>
              <w:t xml:space="preserve"> y </w:t>
            </w:r>
            <w:proofErr w:type="spellStart"/>
            <w:r w:rsidRPr="0054797C">
              <w:rPr>
                <w:i/>
                <w:iCs/>
              </w:rPr>
              <w:t>Comercio</w:t>
            </w:r>
            <w:proofErr w:type="spellEnd"/>
            <w:r w:rsidRPr="0054797C">
              <w:t xml:space="preserve"> (Ministry of Development, Industry and Trade)</w:t>
            </w:r>
          </w:p>
          <w:p w:rsidR="002F5AE5" w:rsidRPr="00F7395C" w:rsidRDefault="004957CC" w:rsidP="0054797C">
            <w:pPr>
              <w:rPr>
                <w:lang w:val="es-ES"/>
              </w:rPr>
            </w:pPr>
            <w:r w:rsidRPr="00F7395C">
              <w:rPr>
                <w:lang w:val="es-ES"/>
              </w:rPr>
              <w:t>Kilómetro 6 Carretera a Masaya, frente a Camino de Oriente</w:t>
            </w:r>
          </w:p>
          <w:p w:rsidR="002F5AE5" w:rsidRPr="0054797C" w:rsidRDefault="004957CC" w:rsidP="0054797C">
            <w:r w:rsidRPr="0054797C">
              <w:t>Tel.</w:t>
            </w:r>
            <w:r w:rsidR="0054797C" w:rsidRPr="0054797C">
              <w:t>: (</w:t>
            </w:r>
            <w:r w:rsidRPr="0054797C">
              <w:t>+505) 2248 9300, Ext. 1310 or 1314</w:t>
            </w:r>
          </w:p>
          <w:p w:rsidR="002F5AE5" w:rsidRPr="0054797C" w:rsidRDefault="004957CC" w:rsidP="0054797C">
            <w:r w:rsidRPr="0054797C">
              <w:t>Email</w:t>
            </w:r>
            <w:r w:rsidR="0054797C" w:rsidRPr="0054797C">
              <w:t>: i</w:t>
            </w:r>
            <w:r w:rsidRPr="0054797C">
              <w:t>martinez@mific.gob.ni</w:t>
            </w:r>
          </w:p>
          <w:p w:rsidR="002F5AE5" w:rsidRPr="0054797C" w:rsidRDefault="004957CC" w:rsidP="0054797C">
            <w:pPr>
              <w:ind w:firstLine="709"/>
            </w:pPr>
            <w:r w:rsidRPr="0054797C">
              <w:t>notificacion@mifi.gob.ni</w:t>
            </w:r>
          </w:p>
          <w:p w:rsidR="002F5AE5" w:rsidRPr="0054797C" w:rsidRDefault="004957CC" w:rsidP="0054797C">
            <w:pPr>
              <w:ind w:firstLine="709"/>
            </w:pPr>
            <w:r w:rsidRPr="0054797C">
              <w:t>normalizacion@mific.gob.ni</w:t>
            </w:r>
          </w:p>
          <w:p w:rsidR="002F5AE5" w:rsidRPr="0054797C" w:rsidRDefault="004957CC" w:rsidP="0054797C">
            <w:pPr>
              <w:spacing w:after="120"/>
            </w:pPr>
            <w:r w:rsidRPr="0054797C">
              <w:t xml:space="preserve">Website: </w:t>
            </w:r>
            <w:hyperlink r:id="rId9" w:history="1">
              <w:r w:rsidR="0054797C" w:rsidRPr="0054797C">
                <w:rPr>
                  <w:rStyle w:val="Lienhypertexte"/>
                </w:rPr>
                <w:t>http://www.mific.gob.ni/en-us/snc/snn/ntcpub/ntoncpub.aspx</w:t>
              </w:r>
            </w:hyperlink>
          </w:p>
        </w:tc>
      </w:tr>
    </w:tbl>
    <w:p w:rsidR="00293E6A" w:rsidRPr="0054797C" w:rsidRDefault="00F7395C" w:rsidP="0054797C"/>
    <w:p w:rsidR="00293E6A" w:rsidRPr="0054797C" w:rsidRDefault="0054797C" w:rsidP="0054797C">
      <w:pPr>
        <w:jc w:val="center"/>
        <w:rPr>
          <w:b/>
        </w:rPr>
      </w:pPr>
      <w:r w:rsidRPr="0054797C">
        <w:rPr>
          <w:b/>
        </w:rPr>
        <w:t>__________</w:t>
      </w:r>
    </w:p>
    <w:sectPr w:rsidR="00293E6A" w:rsidRPr="0054797C" w:rsidSect="00717F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A8" w:rsidRPr="0054797C" w:rsidRDefault="004957CC">
      <w:r w:rsidRPr="0054797C">
        <w:separator/>
      </w:r>
    </w:p>
  </w:endnote>
  <w:endnote w:type="continuationSeparator" w:id="0">
    <w:p w:rsidR="00276EA8" w:rsidRPr="0054797C" w:rsidRDefault="004957CC">
      <w:r w:rsidRPr="005479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54797C" w:rsidRDefault="0054797C" w:rsidP="0054797C">
    <w:pPr>
      <w:pStyle w:val="Pieddepage"/>
    </w:pPr>
    <w:r w:rsidRPr="0054797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4797C" w:rsidRDefault="0054797C" w:rsidP="0054797C">
    <w:pPr>
      <w:pStyle w:val="Pieddepage"/>
    </w:pPr>
    <w:r w:rsidRPr="0054797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4797C" w:rsidRDefault="0054797C" w:rsidP="0054797C">
    <w:pPr>
      <w:pStyle w:val="Pieddepage"/>
    </w:pPr>
    <w:r w:rsidRPr="0054797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A8" w:rsidRPr="0054797C" w:rsidRDefault="004957CC">
      <w:r w:rsidRPr="0054797C">
        <w:separator/>
      </w:r>
    </w:p>
  </w:footnote>
  <w:footnote w:type="continuationSeparator" w:id="0">
    <w:p w:rsidR="00276EA8" w:rsidRPr="0054797C" w:rsidRDefault="004957CC">
      <w:r w:rsidRPr="0054797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7C" w:rsidRPr="0054797C" w:rsidRDefault="0054797C" w:rsidP="0054797C">
    <w:pPr>
      <w:pStyle w:val="En-tte"/>
      <w:spacing w:after="240"/>
      <w:jc w:val="center"/>
    </w:pPr>
    <w:r w:rsidRPr="0054797C">
      <w:t>G/SPS/N/</w:t>
    </w:r>
    <w:proofErr w:type="spellStart"/>
    <w:r w:rsidRPr="0054797C">
      <w:t>NIC</w:t>
    </w:r>
    <w:proofErr w:type="spellEnd"/>
    <w:r w:rsidRPr="0054797C">
      <w:t>/57/Add.2</w:t>
    </w:r>
  </w:p>
  <w:p w:rsidR="0054797C" w:rsidRPr="0054797C" w:rsidRDefault="0054797C" w:rsidP="0054797C">
    <w:pPr>
      <w:pStyle w:val="En-tte"/>
      <w:pBdr>
        <w:bottom w:val="single" w:sz="4" w:space="1" w:color="auto"/>
      </w:pBdr>
      <w:jc w:val="center"/>
    </w:pPr>
    <w:r w:rsidRPr="0054797C">
      <w:t xml:space="preserve">- </w:t>
    </w:r>
    <w:r w:rsidRPr="0054797C">
      <w:fldChar w:fldCharType="begin"/>
    </w:r>
    <w:r w:rsidRPr="0054797C">
      <w:instrText xml:space="preserve"> PAGE  \* Arabic  \* MERGEFORMAT </w:instrText>
    </w:r>
    <w:r w:rsidRPr="0054797C">
      <w:fldChar w:fldCharType="separate"/>
    </w:r>
    <w:r w:rsidRPr="0054797C">
      <w:t>1</w:t>
    </w:r>
    <w:r w:rsidRPr="0054797C">
      <w:fldChar w:fldCharType="end"/>
    </w:r>
    <w:r w:rsidRPr="0054797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7C" w:rsidRPr="0054797C" w:rsidRDefault="0054797C" w:rsidP="0054797C">
    <w:pPr>
      <w:pStyle w:val="En-tte"/>
      <w:spacing w:after="240"/>
      <w:jc w:val="center"/>
    </w:pPr>
    <w:r w:rsidRPr="0054797C">
      <w:t>G/SPS/N/</w:t>
    </w:r>
    <w:proofErr w:type="spellStart"/>
    <w:r w:rsidRPr="0054797C">
      <w:t>NIC</w:t>
    </w:r>
    <w:proofErr w:type="spellEnd"/>
    <w:r w:rsidRPr="0054797C">
      <w:t>/57/Add.2</w:t>
    </w:r>
  </w:p>
  <w:p w:rsidR="0054797C" w:rsidRPr="0054797C" w:rsidRDefault="0054797C" w:rsidP="0054797C">
    <w:pPr>
      <w:pStyle w:val="En-tte"/>
      <w:pBdr>
        <w:bottom w:val="single" w:sz="4" w:space="1" w:color="auto"/>
      </w:pBdr>
      <w:jc w:val="center"/>
    </w:pPr>
    <w:r w:rsidRPr="0054797C">
      <w:t xml:space="preserve">- </w:t>
    </w:r>
    <w:r w:rsidRPr="0054797C">
      <w:fldChar w:fldCharType="begin"/>
    </w:r>
    <w:r w:rsidRPr="0054797C">
      <w:instrText xml:space="preserve"> PAGE  \* Arabic  \* MERGEFORMAT </w:instrText>
    </w:r>
    <w:r w:rsidRPr="0054797C">
      <w:fldChar w:fldCharType="separate"/>
    </w:r>
    <w:r w:rsidR="00F7395C">
      <w:rPr>
        <w:noProof/>
      </w:rPr>
      <w:t>2</w:t>
    </w:r>
    <w:r w:rsidRPr="0054797C">
      <w:fldChar w:fldCharType="end"/>
    </w:r>
    <w:r w:rsidRPr="0054797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54797C" w:rsidRPr="0054797C" w:rsidTr="0054797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4797C" w:rsidRPr="0054797C" w:rsidRDefault="0054797C" w:rsidP="0054797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4797C" w:rsidRPr="0054797C" w:rsidRDefault="0054797C" w:rsidP="0054797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4797C" w:rsidRPr="0054797C" w:rsidTr="0054797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4797C" w:rsidRPr="0054797C" w:rsidRDefault="0054797C" w:rsidP="0054797C">
          <w:pPr>
            <w:jc w:val="left"/>
            <w:rPr>
              <w:rFonts w:eastAsia="Verdana" w:cs="Verdana"/>
              <w:szCs w:val="18"/>
            </w:rPr>
          </w:pPr>
          <w:r w:rsidRPr="0054797C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8C397C8" wp14:editId="62A2B3A3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4797C" w:rsidRPr="0054797C" w:rsidRDefault="0054797C" w:rsidP="0054797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4797C" w:rsidRPr="0054797C" w:rsidTr="0054797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4797C" w:rsidRPr="0054797C" w:rsidRDefault="0054797C" w:rsidP="0054797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4797C" w:rsidRPr="0054797C" w:rsidRDefault="0054797C" w:rsidP="0054797C">
          <w:pPr>
            <w:jc w:val="right"/>
            <w:rPr>
              <w:rFonts w:eastAsia="Verdana" w:cs="Verdana"/>
              <w:b/>
              <w:szCs w:val="18"/>
            </w:rPr>
          </w:pPr>
          <w:r w:rsidRPr="0054797C">
            <w:rPr>
              <w:b/>
              <w:szCs w:val="18"/>
            </w:rPr>
            <w:t>G/SPS/N/</w:t>
          </w:r>
          <w:proofErr w:type="spellStart"/>
          <w:r w:rsidRPr="0054797C">
            <w:rPr>
              <w:b/>
              <w:szCs w:val="18"/>
            </w:rPr>
            <w:t>NIC</w:t>
          </w:r>
          <w:proofErr w:type="spellEnd"/>
          <w:r w:rsidRPr="0054797C">
            <w:rPr>
              <w:b/>
              <w:szCs w:val="18"/>
            </w:rPr>
            <w:t>/57/Add.2</w:t>
          </w:r>
        </w:p>
      </w:tc>
    </w:tr>
    <w:tr w:rsidR="0054797C" w:rsidRPr="0054797C" w:rsidTr="0054797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4797C" w:rsidRPr="0054797C" w:rsidRDefault="0054797C" w:rsidP="0054797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4797C" w:rsidRPr="0054797C" w:rsidRDefault="0054797C" w:rsidP="0054797C">
          <w:pPr>
            <w:jc w:val="right"/>
            <w:rPr>
              <w:rFonts w:eastAsia="Verdana" w:cs="Verdana"/>
              <w:szCs w:val="18"/>
            </w:rPr>
          </w:pPr>
          <w:r w:rsidRPr="0054797C">
            <w:rPr>
              <w:rFonts w:eastAsia="Verdana" w:cs="Verdana"/>
              <w:szCs w:val="18"/>
            </w:rPr>
            <w:t>14 August 2018</w:t>
          </w:r>
        </w:p>
      </w:tc>
    </w:tr>
    <w:tr w:rsidR="0054797C" w:rsidRPr="0054797C" w:rsidTr="0054797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4797C" w:rsidRPr="0054797C" w:rsidRDefault="0054797C" w:rsidP="0054797C">
          <w:pPr>
            <w:jc w:val="left"/>
            <w:rPr>
              <w:rFonts w:eastAsia="Verdana" w:cs="Verdana"/>
              <w:b/>
              <w:szCs w:val="18"/>
            </w:rPr>
          </w:pPr>
          <w:r w:rsidRPr="0054797C">
            <w:rPr>
              <w:rFonts w:eastAsia="Verdana" w:cs="Verdana"/>
              <w:color w:val="FF0000"/>
              <w:szCs w:val="18"/>
            </w:rPr>
            <w:t>(18</w:t>
          </w:r>
          <w:r w:rsidRPr="0054797C">
            <w:rPr>
              <w:rFonts w:eastAsia="Verdana" w:cs="Verdana"/>
              <w:color w:val="FF0000"/>
              <w:szCs w:val="18"/>
            </w:rPr>
            <w:noBreakHyphen/>
          </w:r>
          <w:r w:rsidR="00F7395C">
            <w:rPr>
              <w:rFonts w:eastAsia="Verdana" w:cs="Verdana"/>
              <w:color w:val="FF0000"/>
              <w:szCs w:val="18"/>
            </w:rPr>
            <w:t>5148</w:t>
          </w:r>
          <w:r w:rsidRPr="0054797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4797C" w:rsidRPr="0054797C" w:rsidRDefault="0054797C" w:rsidP="0054797C">
          <w:pPr>
            <w:jc w:val="right"/>
            <w:rPr>
              <w:rFonts w:eastAsia="Verdana" w:cs="Verdana"/>
              <w:szCs w:val="18"/>
            </w:rPr>
          </w:pPr>
          <w:r w:rsidRPr="0054797C">
            <w:rPr>
              <w:rFonts w:eastAsia="Verdana" w:cs="Verdana"/>
              <w:szCs w:val="18"/>
            </w:rPr>
            <w:t xml:space="preserve">Page: </w:t>
          </w:r>
          <w:r w:rsidRPr="0054797C">
            <w:rPr>
              <w:rFonts w:eastAsia="Verdana" w:cs="Verdana"/>
              <w:szCs w:val="18"/>
            </w:rPr>
            <w:fldChar w:fldCharType="begin"/>
          </w:r>
          <w:r w:rsidRPr="0054797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4797C">
            <w:rPr>
              <w:rFonts w:eastAsia="Verdana" w:cs="Verdana"/>
              <w:szCs w:val="18"/>
            </w:rPr>
            <w:fldChar w:fldCharType="separate"/>
          </w:r>
          <w:r w:rsidR="00F7395C">
            <w:rPr>
              <w:rFonts w:eastAsia="Verdana" w:cs="Verdana"/>
              <w:noProof/>
              <w:szCs w:val="18"/>
            </w:rPr>
            <w:t>1</w:t>
          </w:r>
          <w:r w:rsidRPr="0054797C">
            <w:rPr>
              <w:rFonts w:eastAsia="Verdana" w:cs="Verdana"/>
              <w:szCs w:val="18"/>
            </w:rPr>
            <w:fldChar w:fldCharType="end"/>
          </w:r>
          <w:r w:rsidRPr="0054797C">
            <w:rPr>
              <w:rFonts w:eastAsia="Verdana" w:cs="Verdana"/>
              <w:szCs w:val="18"/>
            </w:rPr>
            <w:t>/</w:t>
          </w:r>
          <w:r w:rsidRPr="0054797C">
            <w:rPr>
              <w:rFonts w:eastAsia="Verdana" w:cs="Verdana"/>
              <w:szCs w:val="18"/>
            </w:rPr>
            <w:fldChar w:fldCharType="begin"/>
          </w:r>
          <w:r w:rsidRPr="0054797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4797C">
            <w:rPr>
              <w:rFonts w:eastAsia="Verdana" w:cs="Verdana"/>
              <w:szCs w:val="18"/>
            </w:rPr>
            <w:fldChar w:fldCharType="separate"/>
          </w:r>
          <w:r w:rsidR="00F7395C">
            <w:rPr>
              <w:rFonts w:eastAsia="Verdana" w:cs="Verdana"/>
              <w:noProof/>
              <w:szCs w:val="18"/>
            </w:rPr>
            <w:t>2</w:t>
          </w:r>
          <w:r w:rsidRPr="0054797C">
            <w:rPr>
              <w:rFonts w:eastAsia="Verdana" w:cs="Verdana"/>
              <w:szCs w:val="18"/>
            </w:rPr>
            <w:fldChar w:fldCharType="end"/>
          </w:r>
        </w:p>
      </w:tc>
    </w:tr>
    <w:tr w:rsidR="0054797C" w:rsidRPr="0054797C" w:rsidTr="0054797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4797C" w:rsidRPr="0054797C" w:rsidRDefault="0054797C" w:rsidP="0054797C">
          <w:pPr>
            <w:jc w:val="left"/>
            <w:rPr>
              <w:rFonts w:eastAsia="Verdana" w:cs="Verdana"/>
              <w:szCs w:val="18"/>
            </w:rPr>
          </w:pPr>
          <w:r w:rsidRPr="0054797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4797C" w:rsidRPr="0054797C" w:rsidRDefault="0054797C" w:rsidP="0054797C">
          <w:pPr>
            <w:jc w:val="right"/>
            <w:rPr>
              <w:rFonts w:eastAsia="Verdana" w:cs="Verdana"/>
              <w:bCs/>
              <w:szCs w:val="18"/>
            </w:rPr>
          </w:pPr>
          <w:r w:rsidRPr="0054797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54797C" w:rsidRDefault="00F7395C" w:rsidP="005479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11A00A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11CD6A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C02E36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3BEDA90"/>
    <w:numStyleLink w:val="LegalHeadings"/>
  </w:abstractNum>
  <w:abstractNum w:abstractNumId="12">
    <w:nsid w:val="57551E12"/>
    <w:multiLevelType w:val="multilevel"/>
    <w:tmpl w:val="03BEDA9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E5"/>
    <w:rsid w:val="00276EA8"/>
    <w:rsid w:val="002F5AE5"/>
    <w:rsid w:val="004957CC"/>
    <w:rsid w:val="0054797C"/>
    <w:rsid w:val="00561282"/>
    <w:rsid w:val="00717F8A"/>
    <w:rsid w:val="00C02791"/>
    <w:rsid w:val="00C15F0C"/>
    <w:rsid w:val="00C558B9"/>
    <w:rsid w:val="00CB030F"/>
    <w:rsid w:val="00EA03D0"/>
    <w:rsid w:val="00F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4797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4797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4797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4797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4797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4797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4797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4797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4797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4797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4797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54797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54797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54797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54797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54797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54797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54797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54797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7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4797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4797C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54797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54797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54797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4797C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54797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4797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54797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4797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4797C"/>
    <w:rPr>
      <w:szCs w:val="20"/>
    </w:rPr>
  </w:style>
  <w:style w:type="character" w:customStyle="1" w:styleId="NotedefinCar">
    <w:name w:val="Note de fin Car"/>
    <w:link w:val="Notedefin"/>
    <w:uiPriority w:val="49"/>
    <w:rsid w:val="0054797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4797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4797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4797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4797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4797C"/>
    <w:pPr>
      <w:ind w:left="567" w:right="567" w:firstLine="0"/>
    </w:pPr>
  </w:style>
  <w:style w:type="character" w:styleId="Appelnotedebasdep">
    <w:name w:val="footnote reference"/>
    <w:uiPriority w:val="5"/>
    <w:rsid w:val="0054797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54797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4797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4797C"/>
    <w:pPr>
      <w:numPr>
        <w:numId w:val="6"/>
      </w:numPr>
    </w:pPr>
  </w:style>
  <w:style w:type="paragraph" w:styleId="Listepuces">
    <w:name w:val="List Bullet"/>
    <w:basedOn w:val="Normal"/>
    <w:uiPriority w:val="1"/>
    <w:rsid w:val="0054797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4797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4797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4797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4797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4797C"/>
    <w:pPr>
      <w:ind w:left="720"/>
      <w:contextualSpacing/>
    </w:pPr>
  </w:style>
  <w:style w:type="numbering" w:customStyle="1" w:styleId="ListBullets">
    <w:name w:val="ListBullets"/>
    <w:uiPriority w:val="99"/>
    <w:rsid w:val="0054797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4797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4797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4797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4797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4797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4797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4797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4797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4797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4797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4797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4797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4797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4797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4797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4797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4797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479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479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4797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4797C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97C"/>
  </w:style>
  <w:style w:type="paragraph" w:styleId="Normalcentr">
    <w:name w:val="Block Text"/>
    <w:basedOn w:val="Normal"/>
    <w:uiPriority w:val="99"/>
    <w:semiHidden/>
    <w:unhideWhenUsed/>
    <w:rsid w:val="0054797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97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97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97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97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97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97C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54797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97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54797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5479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4797C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9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4797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97C"/>
  </w:style>
  <w:style w:type="character" w:customStyle="1" w:styleId="DateCar">
    <w:name w:val="Date Car"/>
    <w:basedOn w:val="Policepardfaut"/>
    <w:link w:val="Dat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97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97C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97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54797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54797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97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97C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54797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4797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97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54797C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54797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54797C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54797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97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97C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54797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54797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54797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4797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4797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4797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4797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4797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4797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4797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4797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4797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97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4797C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9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4797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54797C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54797C"/>
    <w:rPr>
      <w:lang w:val="en-GB"/>
    </w:rPr>
  </w:style>
  <w:style w:type="paragraph" w:styleId="Liste">
    <w:name w:val="List"/>
    <w:basedOn w:val="Normal"/>
    <w:uiPriority w:val="99"/>
    <w:semiHidden/>
    <w:unhideWhenUsed/>
    <w:rsid w:val="0054797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97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97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97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97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97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97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97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97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97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97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97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97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97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97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9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97C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9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97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54797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4797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97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4797C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54797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54797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4797C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54797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4797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97C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97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54797C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54797C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54797C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4797C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97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4797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4797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4797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4797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4797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4797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4797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4797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4797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4797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4797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54797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54797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54797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54797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54797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54797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54797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54797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7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4797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4797C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54797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54797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54797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4797C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54797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4797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54797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4797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4797C"/>
    <w:rPr>
      <w:szCs w:val="20"/>
    </w:rPr>
  </w:style>
  <w:style w:type="character" w:customStyle="1" w:styleId="NotedefinCar">
    <w:name w:val="Note de fin Car"/>
    <w:link w:val="Notedefin"/>
    <w:uiPriority w:val="49"/>
    <w:rsid w:val="0054797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4797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4797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4797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4797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4797C"/>
    <w:pPr>
      <w:ind w:left="567" w:right="567" w:firstLine="0"/>
    </w:pPr>
  </w:style>
  <w:style w:type="character" w:styleId="Appelnotedebasdep">
    <w:name w:val="footnote reference"/>
    <w:uiPriority w:val="5"/>
    <w:rsid w:val="0054797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54797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4797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4797C"/>
    <w:pPr>
      <w:numPr>
        <w:numId w:val="6"/>
      </w:numPr>
    </w:pPr>
  </w:style>
  <w:style w:type="paragraph" w:styleId="Listepuces">
    <w:name w:val="List Bullet"/>
    <w:basedOn w:val="Normal"/>
    <w:uiPriority w:val="1"/>
    <w:rsid w:val="0054797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4797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4797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4797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4797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4797C"/>
    <w:pPr>
      <w:ind w:left="720"/>
      <w:contextualSpacing/>
    </w:pPr>
  </w:style>
  <w:style w:type="numbering" w:customStyle="1" w:styleId="ListBullets">
    <w:name w:val="ListBullets"/>
    <w:uiPriority w:val="99"/>
    <w:rsid w:val="0054797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4797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4797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4797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4797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4797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4797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4797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4797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4797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4797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4797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4797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479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4797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4797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4797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4797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4797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479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479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4797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4797C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97C"/>
  </w:style>
  <w:style w:type="paragraph" w:styleId="Normalcentr">
    <w:name w:val="Block Text"/>
    <w:basedOn w:val="Normal"/>
    <w:uiPriority w:val="99"/>
    <w:semiHidden/>
    <w:unhideWhenUsed/>
    <w:rsid w:val="0054797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97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97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97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97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97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97C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54797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97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54797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5479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4797C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9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4797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97C"/>
  </w:style>
  <w:style w:type="character" w:customStyle="1" w:styleId="DateCar">
    <w:name w:val="Date Car"/>
    <w:basedOn w:val="Policepardfaut"/>
    <w:link w:val="Dat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97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97C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97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54797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54797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97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97C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54797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4797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97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54797C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54797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54797C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54797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97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97C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54797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54797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54797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4797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4797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4797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4797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4797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4797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4797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4797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4797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97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4797C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9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4797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54797C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54797C"/>
    <w:rPr>
      <w:lang w:val="en-GB"/>
    </w:rPr>
  </w:style>
  <w:style w:type="paragraph" w:styleId="Liste">
    <w:name w:val="List"/>
    <w:basedOn w:val="Normal"/>
    <w:uiPriority w:val="99"/>
    <w:semiHidden/>
    <w:unhideWhenUsed/>
    <w:rsid w:val="0054797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97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97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97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97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97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97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97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97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97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97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97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97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97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97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9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97C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9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97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54797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4797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97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4797C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54797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54797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4797C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54797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4797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97C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97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54797C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54797C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54797C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4797C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97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97C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ic.gob.ni/en-us/snc/snn/ntcpub/ntoncpub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fic.gob.ni/en-us/snc/snn/ntcpub/ntoncpub.asp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Schmitt, Celine</dc:creator>
  <dc:description>LDIMD - DTU</dc:description>
  <cp:lastModifiedBy>Laverrière, Chantal</cp:lastModifiedBy>
  <cp:revision>3</cp:revision>
  <dcterms:created xsi:type="dcterms:W3CDTF">2018-08-16T09:42:00Z</dcterms:created>
  <dcterms:modified xsi:type="dcterms:W3CDTF">2018-08-16T14:08:00Z</dcterms:modified>
</cp:coreProperties>
</file>