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7F3B51" w:rsidRDefault="007F3B51" w:rsidP="007F3B51">
      <w:pPr>
        <w:pStyle w:val="Title"/>
        <w:rPr>
          <w:caps w:val="0"/>
          <w:kern w:val="0"/>
        </w:rPr>
      </w:pPr>
      <w:r w:rsidRPr="007F3B51">
        <w:rPr>
          <w:caps w:val="0"/>
          <w:kern w:val="0"/>
        </w:rPr>
        <w:t>NOTIFICATION</w:t>
      </w:r>
    </w:p>
    <w:p w:rsidR="00730687" w:rsidRPr="007F3B51" w:rsidRDefault="00613202" w:rsidP="007F3B51">
      <w:pPr>
        <w:pStyle w:val="Title3"/>
      </w:pPr>
      <w:r w:rsidRPr="007F3B51">
        <w:t>Addendum</w:t>
      </w:r>
    </w:p>
    <w:p w:rsidR="00337700" w:rsidRPr="007F3B51" w:rsidRDefault="00613202" w:rsidP="007F3B51">
      <w:r w:rsidRPr="007F3B51">
        <w:t>The following communication, received on 1</w:t>
      </w:r>
      <w:r w:rsidR="007F3B51" w:rsidRPr="007F3B51">
        <w:t>4 August 2</w:t>
      </w:r>
      <w:r w:rsidRPr="007F3B51">
        <w:t xml:space="preserve">018, is being circulated at the request of the delegation of </w:t>
      </w:r>
      <w:r w:rsidRPr="007F3B51">
        <w:rPr>
          <w:u w:val="single"/>
        </w:rPr>
        <w:t>El Salvador</w:t>
      </w:r>
      <w:r w:rsidRPr="007F3B51">
        <w:t>.</w:t>
      </w:r>
    </w:p>
    <w:p w:rsidR="00730687" w:rsidRPr="007F3B51" w:rsidRDefault="00D016D3" w:rsidP="007F3B51"/>
    <w:p w:rsidR="00730687" w:rsidRPr="007F3B51" w:rsidRDefault="007F3B51" w:rsidP="007F3B51">
      <w:pPr>
        <w:jc w:val="center"/>
        <w:rPr>
          <w:b/>
        </w:rPr>
      </w:pPr>
      <w:r w:rsidRPr="007F3B51">
        <w:rPr>
          <w:b/>
        </w:rPr>
        <w:t>_______________</w:t>
      </w:r>
    </w:p>
    <w:p w:rsidR="00730687" w:rsidRPr="007F3B51" w:rsidRDefault="00D016D3" w:rsidP="007F3B51"/>
    <w:p w:rsidR="00730687" w:rsidRPr="007F3B51" w:rsidRDefault="00D016D3" w:rsidP="007F3B51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B708A4" w:rsidRPr="007F3B51" w:rsidTr="007F3B51">
        <w:tc>
          <w:tcPr>
            <w:tcW w:w="9242" w:type="dxa"/>
            <w:shd w:val="clear" w:color="auto" w:fill="auto"/>
          </w:tcPr>
          <w:p w:rsidR="00730687" w:rsidRPr="007F3B51" w:rsidRDefault="00613202" w:rsidP="007F3B51">
            <w:pPr>
              <w:spacing w:before="120" w:after="120"/>
              <w:rPr>
                <w:u w:val="single"/>
              </w:rPr>
            </w:pPr>
            <w:r w:rsidRPr="007F3B51">
              <w:rPr>
                <w:u w:val="single"/>
              </w:rPr>
              <w:t>Central American Technical Regulation (</w:t>
            </w:r>
            <w:proofErr w:type="spellStart"/>
            <w:r w:rsidRPr="007F3B51">
              <w:rPr>
                <w:u w:val="single"/>
              </w:rPr>
              <w:t>RTCA</w:t>
            </w:r>
            <w:proofErr w:type="spellEnd"/>
            <w:r w:rsidRPr="007F3B51">
              <w:rPr>
                <w:u w:val="single"/>
              </w:rPr>
              <w:t xml:space="preserve">) </w:t>
            </w:r>
            <w:r w:rsidR="007F3B51" w:rsidRPr="007F3B51">
              <w:rPr>
                <w:u w:val="single"/>
              </w:rPr>
              <w:t xml:space="preserve">No. </w:t>
            </w:r>
            <w:r w:rsidRPr="007F3B51">
              <w:rPr>
                <w:u w:val="single"/>
              </w:rPr>
              <w:t>67.04.54:10</w:t>
            </w:r>
            <w:r w:rsidR="007F3B51" w:rsidRPr="007F3B51">
              <w:rPr>
                <w:u w:val="single"/>
              </w:rPr>
              <w:t>: F</w:t>
            </w:r>
            <w:r w:rsidRPr="007F3B51">
              <w:rPr>
                <w:u w:val="single"/>
              </w:rPr>
              <w:t>oods and beverages</w:t>
            </w:r>
            <w:r w:rsidR="007F3B51" w:rsidRPr="007F3B51">
              <w:rPr>
                <w:u w:val="single"/>
              </w:rPr>
              <w:t>. F</w:t>
            </w:r>
            <w:r w:rsidRPr="007F3B51">
              <w:rPr>
                <w:u w:val="single"/>
              </w:rPr>
              <w:t>ood additives</w:t>
            </w:r>
          </w:p>
        </w:tc>
      </w:tr>
      <w:tr w:rsidR="00B708A4" w:rsidRPr="007F3B51" w:rsidTr="007F3B51">
        <w:tc>
          <w:tcPr>
            <w:tcW w:w="9242" w:type="dxa"/>
            <w:shd w:val="clear" w:color="auto" w:fill="auto"/>
          </w:tcPr>
          <w:p w:rsidR="00730687" w:rsidRPr="007F3B51" w:rsidRDefault="00613202" w:rsidP="007F3B51">
            <w:pPr>
              <w:spacing w:before="120" w:after="240"/>
            </w:pPr>
            <w:r w:rsidRPr="007F3B51">
              <w:t>On 1/3/2011, the Government of the Republic of El Salvador notified draft Central American Technical Regulation (</w:t>
            </w:r>
            <w:proofErr w:type="spellStart"/>
            <w:r w:rsidRPr="007F3B51">
              <w:t>RTCA</w:t>
            </w:r>
            <w:proofErr w:type="spellEnd"/>
            <w:r w:rsidRPr="007F3B51">
              <w:t xml:space="preserve">) </w:t>
            </w:r>
            <w:r w:rsidR="007F3B51" w:rsidRPr="007F3B51">
              <w:t xml:space="preserve">No. </w:t>
            </w:r>
            <w:r w:rsidRPr="007F3B51">
              <w:t>67.04.54:10</w:t>
            </w:r>
            <w:r w:rsidR="007F3B51" w:rsidRPr="007F3B51">
              <w:t>: F</w:t>
            </w:r>
            <w:r w:rsidRPr="007F3B51">
              <w:t>oods and beverages</w:t>
            </w:r>
            <w:r w:rsidR="007F3B51" w:rsidRPr="007F3B51">
              <w:t>. F</w:t>
            </w:r>
            <w:r w:rsidRPr="007F3B51">
              <w:t>ood additives, in document G/SPS/N/</w:t>
            </w:r>
            <w:proofErr w:type="spellStart"/>
            <w:r w:rsidRPr="007F3B51">
              <w:t>SLV</w:t>
            </w:r>
            <w:proofErr w:type="spellEnd"/>
            <w:r w:rsidRPr="007F3B51">
              <w:t>/95, with the aim of establishing the food additives for food that is marketed in the territory of the States Parties, excluding processing aids or substances normally used as ingredients.</w:t>
            </w:r>
          </w:p>
          <w:p w:rsidR="00B708A4" w:rsidRPr="007F3B51" w:rsidRDefault="00613202" w:rsidP="007F3B51">
            <w:pPr>
              <w:spacing w:after="240"/>
            </w:pPr>
            <w:r w:rsidRPr="007F3B51">
              <w:t>The purpose of the present Addendum is to notify WTO Members that this Technical Regulation has been revised and that there will be a comment period of 60 days as from the date of this notification.</w:t>
            </w:r>
          </w:p>
          <w:p w:rsidR="00B708A4" w:rsidRPr="007F3B51" w:rsidRDefault="007F3B51" w:rsidP="007F3B51">
            <w:pPr>
              <w:spacing w:after="120"/>
              <w:rPr>
                <w:rStyle w:val="Hyperlink"/>
              </w:rPr>
            </w:pPr>
            <w:r w:rsidRPr="007F3B51">
              <w:rPr>
                <w:rStyle w:val="Hyperlink"/>
                <w:color w:val="auto"/>
                <w:u w:val="none"/>
              </w:rPr>
              <w:t xml:space="preserve">Text available at: </w:t>
            </w:r>
            <w:hyperlink r:id="rId8" w:tgtFrame="_blank" w:history="1">
              <w:r w:rsidRPr="007F3B51">
                <w:rPr>
                  <w:rStyle w:val="Hyperlink"/>
                </w:rPr>
                <w:t>https://members.wto.org/crnattachments/2018/SPS/SLV/18_4424_00_s.pdf</w:t>
              </w:r>
            </w:hyperlink>
          </w:p>
        </w:tc>
      </w:tr>
      <w:tr w:rsidR="00B708A4" w:rsidRPr="007F3B51" w:rsidTr="007F3B51">
        <w:tc>
          <w:tcPr>
            <w:tcW w:w="9242" w:type="dxa"/>
            <w:shd w:val="clear" w:color="auto" w:fill="auto"/>
          </w:tcPr>
          <w:p w:rsidR="00730687" w:rsidRPr="007F3B51" w:rsidRDefault="00613202" w:rsidP="007F3B51">
            <w:pPr>
              <w:spacing w:before="120" w:after="120"/>
              <w:rPr>
                <w:b/>
              </w:rPr>
            </w:pPr>
            <w:r w:rsidRPr="007F3B51">
              <w:rPr>
                <w:b/>
              </w:rPr>
              <w:t>This addendum concerns a:</w:t>
            </w:r>
          </w:p>
        </w:tc>
      </w:tr>
      <w:tr w:rsidR="00B708A4" w:rsidRPr="007F3B51" w:rsidTr="007F3B51">
        <w:tc>
          <w:tcPr>
            <w:tcW w:w="9242" w:type="dxa"/>
            <w:shd w:val="clear" w:color="auto" w:fill="auto"/>
          </w:tcPr>
          <w:p w:rsidR="00730687" w:rsidRPr="007F3B51" w:rsidRDefault="007F3B51" w:rsidP="007F3B51">
            <w:pPr>
              <w:spacing w:before="120" w:after="120"/>
              <w:ind w:left="1440" w:hanging="873"/>
            </w:pPr>
            <w:r w:rsidRPr="007F3B51">
              <w:t>[ ]</w:t>
            </w:r>
            <w:r w:rsidR="0026102D" w:rsidRPr="007F3B51">
              <w:t xml:space="preserve"> Modification of final date for comments</w:t>
            </w:r>
          </w:p>
        </w:tc>
      </w:tr>
      <w:tr w:rsidR="00B708A4" w:rsidRPr="007F3B51" w:rsidTr="007F3B51">
        <w:tc>
          <w:tcPr>
            <w:tcW w:w="9242" w:type="dxa"/>
            <w:shd w:val="clear" w:color="auto" w:fill="auto"/>
          </w:tcPr>
          <w:p w:rsidR="00730687" w:rsidRPr="007F3B51" w:rsidRDefault="007F3B51" w:rsidP="007F3B51">
            <w:pPr>
              <w:spacing w:before="120" w:after="120"/>
              <w:ind w:left="1440" w:hanging="873"/>
            </w:pPr>
            <w:r w:rsidRPr="007F3B51">
              <w:t>[ ]</w:t>
            </w:r>
            <w:r w:rsidR="0026102D" w:rsidRPr="007F3B51">
              <w:t xml:space="preserve"> Notification of adoption, publication, or entry into force of regulation</w:t>
            </w:r>
          </w:p>
        </w:tc>
      </w:tr>
      <w:tr w:rsidR="00B708A4" w:rsidRPr="007F3B51" w:rsidTr="007F3B51">
        <w:tc>
          <w:tcPr>
            <w:tcW w:w="9242" w:type="dxa"/>
            <w:shd w:val="clear" w:color="auto" w:fill="auto"/>
          </w:tcPr>
          <w:p w:rsidR="00730687" w:rsidRPr="007F3B51" w:rsidRDefault="00613202" w:rsidP="007F3B51">
            <w:pPr>
              <w:spacing w:before="120" w:after="120"/>
              <w:ind w:left="1440" w:hanging="873"/>
            </w:pPr>
            <w:r w:rsidRPr="007F3B51">
              <w:t>[</w:t>
            </w:r>
            <w:r w:rsidRPr="007F3B51">
              <w:rPr>
                <w:b/>
                <w:bCs/>
              </w:rPr>
              <w:t>X</w:t>
            </w:r>
            <w:r w:rsidR="007F3B51" w:rsidRPr="007F3B51">
              <w:t xml:space="preserve">] </w:t>
            </w:r>
            <w:r w:rsidRPr="007F3B51">
              <w:t>Modification of content and/or scope of previously notified draft regulation</w:t>
            </w:r>
          </w:p>
        </w:tc>
      </w:tr>
      <w:tr w:rsidR="00B708A4" w:rsidRPr="007F3B51" w:rsidTr="007F3B51">
        <w:tc>
          <w:tcPr>
            <w:tcW w:w="9242" w:type="dxa"/>
            <w:shd w:val="clear" w:color="auto" w:fill="auto"/>
          </w:tcPr>
          <w:p w:rsidR="00730687" w:rsidRPr="007F3B51" w:rsidRDefault="007F3B51" w:rsidP="007F3B51">
            <w:pPr>
              <w:spacing w:before="120" w:after="120"/>
              <w:ind w:left="1440" w:hanging="873"/>
            </w:pPr>
            <w:r w:rsidRPr="007F3B51">
              <w:t>[ ]</w:t>
            </w:r>
            <w:r w:rsidR="0026102D" w:rsidRPr="007F3B51">
              <w:t xml:space="preserve"> Withdrawal of proposed regulation</w:t>
            </w:r>
          </w:p>
        </w:tc>
      </w:tr>
      <w:tr w:rsidR="00B708A4" w:rsidRPr="007F3B51" w:rsidTr="007F3B51">
        <w:tc>
          <w:tcPr>
            <w:tcW w:w="9242" w:type="dxa"/>
            <w:shd w:val="clear" w:color="auto" w:fill="auto"/>
          </w:tcPr>
          <w:p w:rsidR="00730687" w:rsidRPr="007F3B51" w:rsidRDefault="007F3B51" w:rsidP="007F3B51">
            <w:pPr>
              <w:spacing w:before="120" w:after="120"/>
              <w:ind w:left="1440" w:hanging="873"/>
            </w:pPr>
            <w:r w:rsidRPr="007F3B51">
              <w:t>[ ]</w:t>
            </w:r>
            <w:r w:rsidR="0026102D" w:rsidRPr="007F3B51">
              <w:t xml:space="preserve"> Change in proposed date of adoption, publication, or date of entry into force </w:t>
            </w:r>
          </w:p>
        </w:tc>
      </w:tr>
      <w:tr w:rsidR="00B708A4" w:rsidRPr="007F3B51" w:rsidTr="007F3B51">
        <w:tc>
          <w:tcPr>
            <w:tcW w:w="9242" w:type="dxa"/>
            <w:shd w:val="clear" w:color="auto" w:fill="auto"/>
          </w:tcPr>
          <w:p w:rsidR="00730687" w:rsidRPr="007F3B51" w:rsidRDefault="007F3B51" w:rsidP="007F3B51">
            <w:pPr>
              <w:spacing w:before="120" w:after="120"/>
              <w:ind w:left="1440" w:hanging="873"/>
            </w:pPr>
            <w:r w:rsidRPr="007F3B51">
              <w:t>[ ]</w:t>
            </w:r>
            <w:r w:rsidR="0026102D" w:rsidRPr="007F3B51">
              <w:t xml:space="preserve"> Other: </w:t>
            </w:r>
          </w:p>
        </w:tc>
      </w:tr>
      <w:tr w:rsidR="00B708A4" w:rsidRPr="007F3B51" w:rsidTr="007F3B51">
        <w:tc>
          <w:tcPr>
            <w:tcW w:w="9242" w:type="dxa"/>
            <w:shd w:val="clear" w:color="auto" w:fill="auto"/>
          </w:tcPr>
          <w:p w:rsidR="00730687" w:rsidRPr="007F3B51" w:rsidRDefault="00613202" w:rsidP="007F3B51">
            <w:pPr>
              <w:spacing w:before="120" w:after="120"/>
              <w:rPr>
                <w:b/>
              </w:rPr>
            </w:pPr>
            <w:r w:rsidRPr="007F3B51">
              <w:rPr>
                <w:b/>
              </w:rPr>
              <w:t>Comment period</w:t>
            </w:r>
            <w:r w:rsidR="007F3B51" w:rsidRPr="007F3B51">
              <w:rPr>
                <w:b/>
              </w:rPr>
              <w:t xml:space="preserve">: </w:t>
            </w:r>
            <w:r w:rsidR="007F3B51" w:rsidRPr="007F3B51">
              <w:rPr>
                <w:b/>
                <w:i/>
              </w:rPr>
              <w:t>(</w:t>
            </w:r>
            <w:r w:rsidRPr="007F3B51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7F3B51" w:rsidRPr="007F3B51">
              <w:rPr>
                <w:b/>
                <w:i/>
              </w:rPr>
              <w:t>. U</w:t>
            </w:r>
            <w:r w:rsidRPr="007F3B51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B708A4" w:rsidRPr="007F3B51" w:rsidTr="007F3B51">
        <w:tc>
          <w:tcPr>
            <w:tcW w:w="9242" w:type="dxa"/>
            <w:shd w:val="clear" w:color="auto" w:fill="auto"/>
          </w:tcPr>
          <w:p w:rsidR="00730687" w:rsidRPr="007F3B51" w:rsidRDefault="00613202" w:rsidP="007F3B51">
            <w:pPr>
              <w:spacing w:before="120" w:after="120"/>
              <w:ind w:left="1440" w:hanging="873"/>
            </w:pPr>
            <w:r w:rsidRPr="007F3B51">
              <w:t>[</w:t>
            </w:r>
            <w:r w:rsidRPr="007F3B51">
              <w:rPr>
                <w:b/>
                <w:bCs/>
              </w:rPr>
              <w:t>X</w:t>
            </w:r>
            <w:r w:rsidRPr="007F3B51">
              <w:t>]</w:t>
            </w:r>
            <w:r w:rsidRPr="007F3B51">
              <w:tab/>
              <w:t>Sixty days from the date of circulation of the addendum to the notification and/or (</w:t>
            </w:r>
            <w:proofErr w:type="spellStart"/>
            <w:r w:rsidRPr="007F3B51">
              <w:rPr>
                <w:i/>
                <w:iCs/>
              </w:rPr>
              <w:t>dd</w:t>
            </w:r>
            <w:proofErr w:type="spellEnd"/>
            <w:r w:rsidRPr="007F3B51">
              <w:rPr>
                <w:i/>
                <w:iCs/>
              </w:rPr>
              <w:t>/mm/</w:t>
            </w:r>
            <w:proofErr w:type="spellStart"/>
            <w:r w:rsidRPr="007F3B51">
              <w:rPr>
                <w:i/>
                <w:iCs/>
              </w:rPr>
              <w:t>yy</w:t>
            </w:r>
            <w:proofErr w:type="spellEnd"/>
            <w:r w:rsidRPr="007F3B51">
              <w:t>)</w:t>
            </w:r>
            <w:r w:rsidR="007F3B51" w:rsidRPr="007F3B51">
              <w:t>: 14 October 2</w:t>
            </w:r>
            <w:r w:rsidRPr="007F3B51">
              <w:t>018</w:t>
            </w:r>
          </w:p>
        </w:tc>
      </w:tr>
      <w:tr w:rsidR="00B708A4" w:rsidRPr="007F3B51" w:rsidTr="007F3B51">
        <w:tc>
          <w:tcPr>
            <w:tcW w:w="9242" w:type="dxa"/>
            <w:shd w:val="clear" w:color="auto" w:fill="auto"/>
          </w:tcPr>
          <w:p w:rsidR="00730687" w:rsidRPr="007F3B51" w:rsidRDefault="00613202" w:rsidP="007F3B51">
            <w:pPr>
              <w:spacing w:before="120" w:after="120"/>
              <w:rPr>
                <w:b/>
              </w:rPr>
            </w:pPr>
            <w:r w:rsidRPr="007F3B51">
              <w:rPr>
                <w:b/>
              </w:rPr>
              <w:t>Agency or authority designated to handle comments</w:t>
            </w:r>
            <w:r w:rsidR="007F3B51" w:rsidRPr="007F3B51">
              <w:rPr>
                <w:b/>
              </w:rPr>
              <w:t xml:space="preserve">: </w:t>
            </w:r>
            <w:r w:rsidR="007F3B51" w:rsidRPr="007F3B51">
              <w:rPr>
                <w:b/>
                <w:bCs/>
              </w:rPr>
              <w:t xml:space="preserve">[ ] </w:t>
            </w:r>
            <w:r w:rsidRPr="007F3B51">
              <w:rPr>
                <w:b/>
                <w:bCs/>
              </w:rPr>
              <w:t>National Notification Authority, [X]</w:t>
            </w:r>
            <w:r w:rsidR="007F3B51" w:rsidRPr="007F3B51">
              <w:rPr>
                <w:b/>
                <w:bCs/>
              </w:rPr>
              <w:t xml:space="preserve"> </w:t>
            </w:r>
            <w:r w:rsidRPr="007F3B51">
              <w:rPr>
                <w:b/>
                <w:bCs/>
              </w:rPr>
              <w:t>National Enquiry Point</w:t>
            </w:r>
            <w:r w:rsidR="007F3B51" w:rsidRPr="007F3B51">
              <w:rPr>
                <w:b/>
                <w:bCs/>
              </w:rPr>
              <w:t>. A</w:t>
            </w:r>
            <w:r w:rsidRPr="007F3B51">
              <w:rPr>
                <w:b/>
                <w:bCs/>
              </w:rPr>
              <w:t xml:space="preserve">ddress, fax number and email address (if available) of </w:t>
            </w:r>
            <w:r w:rsidRPr="007F3B51">
              <w:rPr>
                <w:b/>
                <w:bCs/>
              </w:rPr>
              <w:lastRenderedPageBreak/>
              <w:t>other body:</w:t>
            </w:r>
          </w:p>
        </w:tc>
      </w:tr>
      <w:tr w:rsidR="00B708A4" w:rsidRPr="007F3B51" w:rsidTr="007F3B51">
        <w:tc>
          <w:tcPr>
            <w:tcW w:w="9242" w:type="dxa"/>
            <w:shd w:val="clear" w:color="auto" w:fill="auto"/>
          </w:tcPr>
          <w:p w:rsidR="00730687" w:rsidRPr="007F3B51" w:rsidRDefault="00D016D3" w:rsidP="007F3B51">
            <w:pPr>
              <w:spacing w:before="120" w:after="120"/>
            </w:pPr>
          </w:p>
        </w:tc>
      </w:tr>
      <w:tr w:rsidR="00B708A4" w:rsidRPr="007F3B51" w:rsidTr="007F3B51">
        <w:tc>
          <w:tcPr>
            <w:tcW w:w="9242" w:type="dxa"/>
            <w:shd w:val="clear" w:color="auto" w:fill="auto"/>
          </w:tcPr>
          <w:p w:rsidR="00730687" w:rsidRPr="007F3B51" w:rsidRDefault="00613202" w:rsidP="007F3B51">
            <w:pPr>
              <w:spacing w:before="120" w:after="120"/>
              <w:rPr>
                <w:b/>
              </w:rPr>
            </w:pPr>
            <w:r w:rsidRPr="007F3B51">
              <w:rPr>
                <w:b/>
                <w:bCs/>
              </w:rPr>
              <w:t>Text(s) available from</w:t>
            </w:r>
            <w:r w:rsidR="007F3B51" w:rsidRPr="007F3B51">
              <w:rPr>
                <w:b/>
                <w:bCs/>
              </w:rPr>
              <w:t xml:space="preserve">: [ ] </w:t>
            </w:r>
            <w:r w:rsidRPr="007F3B51">
              <w:rPr>
                <w:b/>
                <w:bCs/>
              </w:rPr>
              <w:t>National Notification Authority, [X]</w:t>
            </w:r>
            <w:r w:rsidR="007F3B51" w:rsidRPr="007F3B51">
              <w:rPr>
                <w:b/>
                <w:bCs/>
              </w:rPr>
              <w:t xml:space="preserve"> </w:t>
            </w:r>
            <w:r w:rsidRPr="007F3B51">
              <w:rPr>
                <w:b/>
                <w:bCs/>
              </w:rPr>
              <w:t>National Enquiry Point</w:t>
            </w:r>
            <w:r w:rsidR="007F3B51" w:rsidRPr="007F3B51">
              <w:rPr>
                <w:b/>
                <w:bCs/>
              </w:rPr>
              <w:t>. A</w:t>
            </w:r>
            <w:r w:rsidRPr="007F3B51">
              <w:rPr>
                <w:b/>
                <w:bCs/>
              </w:rPr>
              <w:t>ddress, fax number and email address (if available) of other body:</w:t>
            </w:r>
          </w:p>
        </w:tc>
      </w:tr>
      <w:tr w:rsidR="00B708A4" w:rsidRPr="007F3B51" w:rsidTr="007F3B51">
        <w:tc>
          <w:tcPr>
            <w:tcW w:w="9242" w:type="dxa"/>
            <w:shd w:val="clear" w:color="auto" w:fill="auto"/>
          </w:tcPr>
          <w:p w:rsidR="00730687" w:rsidRPr="00D016D3" w:rsidRDefault="00613202" w:rsidP="007F3B51">
            <w:pPr>
              <w:spacing w:before="120"/>
              <w:rPr>
                <w:lang w:val="es-ES"/>
              </w:rPr>
            </w:pPr>
            <w:r w:rsidRPr="00D016D3">
              <w:rPr>
                <w:i/>
                <w:iCs/>
                <w:lang w:val="es-ES"/>
              </w:rPr>
              <w:t>Ministerio de Economía</w:t>
            </w:r>
            <w:r w:rsidRPr="00D016D3">
              <w:rPr>
                <w:lang w:val="es-ES"/>
              </w:rPr>
              <w:t xml:space="preserve"> (Ministry of Economic Affairs)</w:t>
            </w:r>
          </w:p>
          <w:p w:rsidR="00B708A4" w:rsidRPr="00D016D3" w:rsidRDefault="00613202" w:rsidP="007F3B51">
            <w:pPr>
              <w:rPr>
                <w:lang w:val="es-ES"/>
              </w:rPr>
            </w:pPr>
            <w:r w:rsidRPr="00D016D3">
              <w:rPr>
                <w:i/>
                <w:iCs/>
                <w:lang w:val="es-ES"/>
              </w:rPr>
              <w:t>Dirección de Administración de Tratados Comerciales</w:t>
            </w:r>
            <w:r w:rsidRPr="00D016D3">
              <w:rPr>
                <w:lang w:val="es-ES"/>
              </w:rPr>
              <w:t xml:space="preserve"> (Directorate of Trade Treaty Administration)</w:t>
            </w:r>
          </w:p>
          <w:p w:rsidR="00B708A4" w:rsidRPr="00D016D3" w:rsidRDefault="00613202" w:rsidP="007F3B51">
            <w:pPr>
              <w:rPr>
                <w:lang w:val="es-ES"/>
              </w:rPr>
            </w:pPr>
            <w:r w:rsidRPr="00D016D3">
              <w:rPr>
                <w:lang w:val="es-ES"/>
              </w:rPr>
              <w:t>Alameda Juan Pablo II y Calle Guadalupe, Plan Maestro, San Salvador, El Salvador</w:t>
            </w:r>
          </w:p>
          <w:p w:rsidR="00B708A4" w:rsidRPr="00D016D3" w:rsidRDefault="00613202" w:rsidP="007F3B51">
            <w:pPr>
              <w:rPr>
                <w:lang w:val="es-ES"/>
              </w:rPr>
            </w:pPr>
            <w:r w:rsidRPr="00D016D3">
              <w:rPr>
                <w:lang w:val="es-ES"/>
              </w:rPr>
              <w:t>Tel.</w:t>
            </w:r>
            <w:r w:rsidR="007F3B51" w:rsidRPr="00D016D3">
              <w:rPr>
                <w:lang w:val="es-ES"/>
              </w:rPr>
              <w:t>: (</w:t>
            </w:r>
            <w:r w:rsidRPr="00D016D3">
              <w:rPr>
                <w:lang w:val="es-ES"/>
              </w:rPr>
              <w:t>+503) 2590 5788</w:t>
            </w:r>
          </w:p>
          <w:p w:rsidR="00B708A4" w:rsidRPr="00D016D3" w:rsidRDefault="00613202" w:rsidP="007F3B51">
            <w:pPr>
              <w:rPr>
                <w:lang w:val="es-ES"/>
              </w:rPr>
            </w:pPr>
            <w:r w:rsidRPr="00D016D3">
              <w:rPr>
                <w:lang w:val="es-ES"/>
              </w:rPr>
              <w:t>Email:</w:t>
            </w:r>
            <w:r w:rsidRPr="00D016D3">
              <w:rPr>
                <w:lang w:val="es-ES"/>
              </w:rPr>
              <w:tab/>
              <w:t>datco@minec.gob.sv</w:t>
            </w:r>
          </w:p>
          <w:p w:rsidR="00B708A4" w:rsidRPr="00D016D3" w:rsidRDefault="00613202" w:rsidP="007F3B51">
            <w:pPr>
              <w:rPr>
                <w:lang w:val="es-ES"/>
              </w:rPr>
            </w:pPr>
            <w:r w:rsidRPr="00D016D3">
              <w:rPr>
                <w:lang w:val="es-ES"/>
              </w:rPr>
              <w:t xml:space="preserve">Website: </w:t>
            </w:r>
            <w:hyperlink r:id="rId9" w:history="1">
              <w:r w:rsidR="007F3B51" w:rsidRPr="00D016D3">
                <w:rPr>
                  <w:rStyle w:val="Hyperlink"/>
                  <w:lang w:val="es-ES"/>
                </w:rPr>
                <w:t>http://www.minec.gob.sv/</w:t>
              </w:r>
            </w:hyperlink>
          </w:p>
          <w:p w:rsidR="00B708A4" w:rsidRPr="00D016D3" w:rsidRDefault="00B708A4" w:rsidP="007F3B51">
            <w:pPr>
              <w:rPr>
                <w:lang w:val="es-ES"/>
              </w:rPr>
            </w:pPr>
          </w:p>
          <w:p w:rsidR="00B708A4" w:rsidRPr="00D016D3" w:rsidRDefault="00613202" w:rsidP="007F3B51">
            <w:pPr>
              <w:rPr>
                <w:lang w:val="es-ES"/>
              </w:rPr>
            </w:pPr>
            <w:r w:rsidRPr="00D016D3">
              <w:rPr>
                <w:i/>
                <w:iCs/>
                <w:lang w:val="es-ES"/>
              </w:rPr>
              <w:t>Organismo Salvadoreño de Reglamentación Técnica</w:t>
            </w:r>
            <w:r w:rsidRPr="00D016D3">
              <w:rPr>
                <w:lang w:val="es-ES"/>
              </w:rPr>
              <w:t>, OSARTEC (Salvadorian Technical Regulation Agency)</w:t>
            </w:r>
          </w:p>
          <w:p w:rsidR="00B708A4" w:rsidRPr="00D016D3" w:rsidRDefault="00613202" w:rsidP="007F3B51">
            <w:pPr>
              <w:rPr>
                <w:lang w:val="es-ES"/>
              </w:rPr>
            </w:pPr>
            <w:r w:rsidRPr="00D016D3">
              <w:rPr>
                <w:lang w:val="es-ES"/>
              </w:rPr>
              <w:t>1ª Calle Poniente y Final 41 Av</w:t>
            </w:r>
            <w:r w:rsidR="007F3B51" w:rsidRPr="00D016D3">
              <w:rPr>
                <w:lang w:val="es-ES"/>
              </w:rPr>
              <w:t>. N</w:t>
            </w:r>
            <w:r w:rsidRPr="00D016D3">
              <w:rPr>
                <w:lang w:val="es-ES"/>
              </w:rPr>
              <w:t>orte, N° 18 Colonia Flor Blanca</w:t>
            </w:r>
          </w:p>
          <w:p w:rsidR="00B708A4" w:rsidRPr="00D016D3" w:rsidRDefault="00613202" w:rsidP="007F3B51">
            <w:pPr>
              <w:rPr>
                <w:lang w:val="es-ES"/>
              </w:rPr>
            </w:pPr>
            <w:r w:rsidRPr="00D016D3">
              <w:rPr>
                <w:lang w:val="es-ES"/>
              </w:rPr>
              <w:t>San Salvador, El Salvador</w:t>
            </w:r>
          </w:p>
          <w:p w:rsidR="00B708A4" w:rsidRPr="007F3B51" w:rsidRDefault="00613202" w:rsidP="007F3B51">
            <w:r w:rsidRPr="007F3B51">
              <w:t>Tel.</w:t>
            </w:r>
            <w:r w:rsidR="007F3B51" w:rsidRPr="007F3B51">
              <w:t>: (</w:t>
            </w:r>
            <w:r w:rsidRPr="007F3B51">
              <w:t>+503) 2590 5323</w:t>
            </w:r>
          </w:p>
          <w:p w:rsidR="00B708A4" w:rsidRPr="007F3B51" w:rsidRDefault="00613202" w:rsidP="007F3B51">
            <w:pPr>
              <w:ind w:firstLine="399"/>
            </w:pPr>
            <w:r w:rsidRPr="007F3B51">
              <w:t>(+503) 2590 5331</w:t>
            </w:r>
          </w:p>
          <w:p w:rsidR="00B708A4" w:rsidRPr="007F3B51" w:rsidRDefault="00613202" w:rsidP="007F3B51">
            <w:pPr>
              <w:ind w:firstLine="399"/>
            </w:pPr>
            <w:r w:rsidRPr="007F3B51">
              <w:t>(+503) 2590 5335</w:t>
            </w:r>
          </w:p>
          <w:p w:rsidR="00B708A4" w:rsidRPr="007F3B51" w:rsidRDefault="00613202" w:rsidP="007F3B51">
            <w:r w:rsidRPr="007F3B51">
              <w:t>Email</w:t>
            </w:r>
            <w:r w:rsidR="007F3B51" w:rsidRPr="007F3B51">
              <w:t>: c</w:t>
            </w:r>
            <w:r w:rsidRPr="007F3B51">
              <w:t>onsultasreglamento@osartec.gob.sv</w:t>
            </w:r>
          </w:p>
          <w:p w:rsidR="00B708A4" w:rsidRPr="007F3B51" w:rsidRDefault="00613202" w:rsidP="007F3B51">
            <w:pPr>
              <w:spacing w:after="120"/>
            </w:pPr>
            <w:r w:rsidRPr="007F3B51">
              <w:t xml:space="preserve">Website: </w:t>
            </w:r>
            <w:hyperlink r:id="rId10" w:history="1">
              <w:r w:rsidR="007F3B51" w:rsidRPr="007F3B51">
                <w:rPr>
                  <w:rStyle w:val="Hyperlink"/>
                </w:rPr>
                <w:t>http://www.osartec.gob.sv/</w:t>
              </w:r>
            </w:hyperlink>
            <w:r w:rsidRPr="007F3B51">
              <w:t xml:space="preserve"> </w:t>
            </w:r>
          </w:p>
        </w:tc>
      </w:tr>
    </w:tbl>
    <w:p w:rsidR="00293E6A" w:rsidRPr="007F3B51" w:rsidRDefault="007F3B51" w:rsidP="007F3B51">
      <w:pPr>
        <w:jc w:val="center"/>
        <w:rPr>
          <w:b/>
        </w:rPr>
      </w:pPr>
      <w:r w:rsidRPr="007F3B51">
        <w:rPr>
          <w:b/>
        </w:rPr>
        <w:t>__________</w:t>
      </w:r>
    </w:p>
    <w:sectPr w:rsidR="00293E6A" w:rsidRPr="007F3B51" w:rsidSect="000F7E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DD" w:rsidRPr="007F3B51" w:rsidRDefault="00613202">
      <w:r w:rsidRPr="007F3B51">
        <w:separator/>
      </w:r>
    </w:p>
  </w:endnote>
  <w:endnote w:type="continuationSeparator" w:id="0">
    <w:p w:rsidR="00D833DD" w:rsidRPr="007F3B51" w:rsidRDefault="00613202">
      <w:r w:rsidRPr="007F3B5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7F3B51" w:rsidRDefault="007F3B51" w:rsidP="007F3B51">
    <w:pPr>
      <w:pStyle w:val="Footer"/>
    </w:pPr>
    <w:r w:rsidRPr="007F3B5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F3B51" w:rsidRDefault="007F3B51" w:rsidP="007F3B51">
    <w:pPr>
      <w:pStyle w:val="Footer"/>
    </w:pPr>
    <w:r w:rsidRPr="007F3B5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F3B51" w:rsidRDefault="007F3B51" w:rsidP="007F3B51">
    <w:pPr>
      <w:pStyle w:val="Footer"/>
    </w:pPr>
    <w:r w:rsidRPr="007F3B5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DD" w:rsidRPr="007F3B51" w:rsidRDefault="00613202">
      <w:r w:rsidRPr="007F3B51">
        <w:separator/>
      </w:r>
    </w:p>
  </w:footnote>
  <w:footnote w:type="continuationSeparator" w:id="0">
    <w:p w:rsidR="00D833DD" w:rsidRPr="007F3B51" w:rsidRDefault="00613202">
      <w:r w:rsidRPr="007F3B5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51" w:rsidRPr="007F3B51" w:rsidRDefault="007F3B51" w:rsidP="007F3B51">
    <w:pPr>
      <w:pStyle w:val="Header"/>
      <w:spacing w:after="240"/>
      <w:jc w:val="center"/>
    </w:pPr>
    <w:r w:rsidRPr="007F3B51">
      <w:t>G/SPS/N/</w:t>
    </w:r>
    <w:proofErr w:type="spellStart"/>
    <w:r w:rsidRPr="007F3B51">
      <w:t>SLV</w:t>
    </w:r>
    <w:proofErr w:type="spellEnd"/>
    <w:r w:rsidRPr="007F3B51">
      <w:t>/95/Add.1</w:t>
    </w:r>
  </w:p>
  <w:p w:rsidR="007F3B51" w:rsidRPr="007F3B51" w:rsidRDefault="007F3B51" w:rsidP="007F3B51">
    <w:pPr>
      <w:pStyle w:val="Header"/>
      <w:pBdr>
        <w:bottom w:val="single" w:sz="4" w:space="1" w:color="auto"/>
      </w:pBdr>
      <w:jc w:val="center"/>
    </w:pPr>
    <w:r w:rsidRPr="007F3B51">
      <w:t xml:space="preserve">- </w:t>
    </w:r>
    <w:r w:rsidRPr="007F3B51">
      <w:fldChar w:fldCharType="begin"/>
    </w:r>
    <w:r w:rsidRPr="007F3B51">
      <w:instrText xml:space="preserve"> PAGE  \* Arabic  \* MERGEFORMAT </w:instrText>
    </w:r>
    <w:r w:rsidRPr="007F3B51">
      <w:fldChar w:fldCharType="separate"/>
    </w:r>
    <w:r w:rsidRPr="007F3B51">
      <w:t>1</w:t>
    </w:r>
    <w:r w:rsidRPr="007F3B51">
      <w:fldChar w:fldCharType="end"/>
    </w:r>
    <w:r w:rsidRPr="007F3B5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51" w:rsidRPr="007F3B51" w:rsidRDefault="007F3B51" w:rsidP="007F3B51">
    <w:pPr>
      <w:pStyle w:val="Header"/>
      <w:spacing w:after="240"/>
      <w:jc w:val="center"/>
    </w:pPr>
    <w:r w:rsidRPr="007F3B51">
      <w:t>G/SPS/N/</w:t>
    </w:r>
    <w:proofErr w:type="spellStart"/>
    <w:r w:rsidRPr="007F3B51">
      <w:t>SLV</w:t>
    </w:r>
    <w:proofErr w:type="spellEnd"/>
    <w:r w:rsidRPr="007F3B51">
      <w:t>/95/Add.1</w:t>
    </w:r>
  </w:p>
  <w:p w:rsidR="007F3B51" w:rsidRPr="007F3B51" w:rsidRDefault="007F3B51" w:rsidP="007F3B51">
    <w:pPr>
      <w:pStyle w:val="Header"/>
      <w:pBdr>
        <w:bottom w:val="single" w:sz="4" w:space="1" w:color="auto"/>
      </w:pBdr>
      <w:jc w:val="center"/>
    </w:pPr>
    <w:r w:rsidRPr="007F3B51">
      <w:t xml:space="preserve">- </w:t>
    </w:r>
    <w:r w:rsidRPr="007F3B51">
      <w:fldChar w:fldCharType="begin"/>
    </w:r>
    <w:r w:rsidRPr="007F3B51">
      <w:instrText xml:space="preserve"> PAGE  \* Arabic  \* MERGEFORMAT </w:instrText>
    </w:r>
    <w:r w:rsidRPr="007F3B51">
      <w:fldChar w:fldCharType="separate"/>
    </w:r>
    <w:r w:rsidR="00D016D3">
      <w:rPr>
        <w:noProof/>
      </w:rPr>
      <w:t>2</w:t>
    </w:r>
    <w:r w:rsidRPr="007F3B51">
      <w:fldChar w:fldCharType="end"/>
    </w:r>
    <w:r w:rsidRPr="007F3B5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7F3B51" w:rsidRPr="007F3B51" w:rsidTr="007F3B5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F3B51" w:rsidRPr="007F3B51" w:rsidRDefault="007F3B51" w:rsidP="007F3B5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F3B51" w:rsidRPr="007F3B51" w:rsidRDefault="007F3B51" w:rsidP="007F3B5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F3B51" w:rsidRPr="007F3B51" w:rsidTr="007F3B5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F3B51" w:rsidRPr="007F3B51" w:rsidRDefault="007F3B51" w:rsidP="007F3B51">
          <w:pPr>
            <w:jc w:val="left"/>
            <w:rPr>
              <w:rFonts w:eastAsia="Verdana" w:cs="Verdana"/>
              <w:szCs w:val="18"/>
            </w:rPr>
          </w:pPr>
          <w:r w:rsidRPr="007F3B51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4004890A" wp14:editId="090A1722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F3B51" w:rsidRPr="007F3B51" w:rsidRDefault="007F3B51" w:rsidP="007F3B5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F3B51" w:rsidRPr="007F3B51" w:rsidTr="007F3B5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F3B51" w:rsidRPr="007F3B51" w:rsidRDefault="007F3B51" w:rsidP="007F3B5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F3B51" w:rsidRPr="007F3B51" w:rsidRDefault="007F3B51" w:rsidP="007F3B51">
          <w:pPr>
            <w:jc w:val="right"/>
            <w:rPr>
              <w:rFonts w:eastAsia="Verdana" w:cs="Verdana"/>
              <w:b/>
              <w:szCs w:val="18"/>
            </w:rPr>
          </w:pPr>
          <w:r w:rsidRPr="007F3B51">
            <w:rPr>
              <w:b/>
              <w:szCs w:val="18"/>
            </w:rPr>
            <w:t>G/SPS/N/</w:t>
          </w:r>
          <w:proofErr w:type="spellStart"/>
          <w:r w:rsidRPr="007F3B51">
            <w:rPr>
              <w:b/>
              <w:szCs w:val="18"/>
            </w:rPr>
            <w:t>SLV</w:t>
          </w:r>
          <w:proofErr w:type="spellEnd"/>
          <w:r w:rsidRPr="007F3B51">
            <w:rPr>
              <w:b/>
              <w:szCs w:val="18"/>
            </w:rPr>
            <w:t>/95/Add.1</w:t>
          </w:r>
        </w:p>
      </w:tc>
    </w:tr>
    <w:tr w:rsidR="007F3B51" w:rsidRPr="007F3B51" w:rsidTr="007F3B5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F3B51" w:rsidRPr="007F3B51" w:rsidRDefault="007F3B51" w:rsidP="007F3B5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F3B51" w:rsidRPr="007F3B51" w:rsidRDefault="007F3B51" w:rsidP="007F3B51">
          <w:pPr>
            <w:jc w:val="right"/>
            <w:rPr>
              <w:rFonts w:eastAsia="Verdana" w:cs="Verdana"/>
              <w:szCs w:val="18"/>
            </w:rPr>
          </w:pPr>
          <w:r w:rsidRPr="007F3B51">
            <w:rPr>
              <w:rFonts w:eastAsia="Verdana" w:cs="Verdana"/>
              <w:szCs w:val="18"/>
            </w:rPr>
            <w:t>15 August 2018</w:t>
          </w:r>
        </w:p>
      </w:tc>
    </w:tr>
    <w:tr w:rsidR="007F3B51" w:rsidRPr="007F3B51" w:rsidTr="007F3B5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F3B51" w:rsidRPr="007F3B51" w:rsidRDefault="007F3B51" w:rsidP="007F3B51">
          <w:pPr>
            <w:jc w:val="left"/>
            <w:rPr>
              <w:rFonts w:eastAsia="Verdana" w:cs="Verdana"/>
              <w:b/>
              <w:szCs w:val="18"/>
            </w:rPr>
          </w:pPr>
          <w:r w:rsidRPr="007F3B51">
            <w:rPr>
              <w:rFonts w:eastAsia="Verdana" w:cs="Verdana"/>
              <w:color w:val="FF0000"/>
              <w:szCs w:val="18"/>
            </w:rPr>
            <w:t>(18</w:t>
          </w:r>
          <w:r w:rsidRPr="007F3B51">
            <w:rPr>
              <w:rFonts w:eastAsia="Verdana" w:cs="Verdana"/>
              <w:color w:val="FF0000"/>
              <w:szCs w:val="18"/>
            </w:rPr>
            <w:noBreakHyphen/>
          </w:r>
          <w:r w:rsidR="00D016D3">
            <w:rPr>
              <w:rFonts w:eastAsia="Verdana" w:cs="Verdana"/>
              <w:color w:val="FF0000"/>
              <w:szCs w:val="18"/>
            </w:rPr>
            <w:t>5160</w:t>
          </w:r>
          <w:bookmarkStart w:id="0" w:name="_GoBack"/>
          <w:bookmarkEnd w:id="0"/>
          <w:r w:rsidRPr="007F3B5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F3B51" w:rsidRPr="007F3B51" w:rsidRDefault="007F3B51" w:rsidP="007F3B51">
          <w:pPr>
            <w:jc w:val="right"/>
            <w:rPr>
              <w:rFonts w:eastAsia="Verdana" w:cs="Verdana"/>
              <w:szCs w:val="18"/>
            </w:rPr>
          </w:pPr>
          <w:r w:rsidRPr="007F3B51">
            <w:rPr>
              <w:rFonts w:eastAsia="Verdana" w:cs="Verdana"/>
              <w:szCs w:val="18"/>
            </w:rPr>
            <w:t xml:space="preserve">Page: </w:t>
          </w:r>
          <w:r w:rsidRPr="007F3B51">
            <w:rPr>
              <w:rFonts w:eastAsia="Verdana" w:cs="Verdana"/>
              <w:szCs w:val="18"/>
            </w:rPr>
            <w:fldChar w:fldCharType="begin"/>
          </w:r>
          <w:r w:rsidRPr="007F3B5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F3B51">
            <w:rPr>
              <w:rFonts w:eastAsia="Verdana" w:cs="Verdana"/>
              <w:szCs w:val="18"/>
            </w:rPr>
            <w:fldChar w:fldCharType="separate"/>
          </w:r>
          <w:r w:rsidR="00D016D3">
            <w:rPr>
              <w:rFonts w:eastAsia="Verdana" w:cs="Verdana"/>
              <w:noProof/>
              <w:szCs w:val="18"/>
            </w:rPr>
            <w:t>1</w:t>
          </w:r>
          <w:r w:rsidRPr="007F3B51">
            <w:rPr>
              <w:rFonts w:eastAsia="Verdana" w:cs="Verdana"/>
              <w:szCs w:val="18"/>
            </w:rPr>
            <w:fldChar w:fldCharType="end"/>
          </w:r>
          <w:r w:rsidRPr="007F3B51">
            <w:rPr>
              <w:rFonts w:eastAsia="Verdana" w:cs="Verdana"/>
              <w:szCs w:val="18"/>
            </w:rPr>
            <w:t>/</w:t>
          </w:r>
          <w:r w:rsidRPr="007F3B51">
            <w:rPr>
              <w:rFonts w:eastAsia="Verdana" w:cs="Verdana"/>
              <w:szCs w:val="18"/>
            </w:rPr>
            <w:fldChar w:fldCharType="begin"/>
          </w:r>
          <w:r w:rsidRPr="007F3B5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F3B51">
            <w:rPr>
              <w:rFonts w:eastAsia="Verdana" w:cs="Verdana"/>
              <w:szCs w:val="18"/>
            </w:rPr>
            <w:fldChar w:fldCharType="separate"/>
          </w:r>
          <w:r w:rsidR="00D016D3">
            <w:rPr>
              <w:rFonts w:eastAsia="Verdana" w:cs="Verdana"/>
              <w:noProof/>
              <w:szCs w:val="18"/>
            </w:rPr>
            <w:t>2</w:t>
          </w:r>
          <w:r w:rsidRPr="007F3B51">
            <w:rPr>
              <w:rFonts w:eastAsia="Verdana" w:cs="Verdana"/>
              <w:szCs w:val="18"/>
            </w:rPr>
            <w:fldChar w:fldCharType="end"/>
          </w:r>
        </w:p>
      </w:tc>
    </w:tr>
    <w:tr w:rsidR="007F3B51" w:rsidRPr="007F3B51" w:rsidTr="007F3B5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F3B51" w:rsidRPr="007F3B51" w:rsidRDefault="007F3B51" w:rsidP="007F3B51">
          <w:pPr>
            <w:jc w:val="left"/>
            <w:rPr>
              <w:rFonts w:eastAsia="Verdana" w:cs="Verdana"/>
              <w:szCs w:val="18"/>
            </w:rPr>
          </w:pPr>
          <w:r w:rsidRPr="007F3B51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F3B51" w:rsidRPr="007F3B51" w:rsidRDefault="007F3B51" w:rsidP="007F3B51">
          <w:pPr>
            <w:jc w:val="right"/>
            <w:rPr>
              <w:rFonts w:eastAsia="Verdana" w:cs="Verdana"/>
              <w:bCs/>
              <w:szCs w:val="18"/>
            </w:rPr>
          </w:pPr>
          <w:r w:rsidRPr="007F3B51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7F3B51" w:rsidRDefault="00D016D3" w:rsidP="007F3B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052276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A2EAE3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32A65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F36AC692"/>
    <w:numStyleLink w:val="LegalHeadings"/>
  </w:abstractNum>
  <w:abstractNum w:abstractNumId="12">
    <w:nsid w:val="57551E12"/>
    <w:multiLevelType w:val="multilevel"/>
    <w:tmpl w:val="F36AC69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A4"/>
    <w:rsid w:val="000F7E11"/>
    <w:rsid w:val="0026102D"/>
    <w:rsid w:val="004C0E36"/>
    <w:rsid w:val="00601D77"/>
    <w:rsid w:val="00613202"/>
    <w:rsid w:val="006F4C61"/>
    <w:rsid w:val="007F3B51"/>
    <w:rsid w:val="00B708A4"/>
    <w:rsid w:val="00BF3398"/>
    <w:rsid w:val="00C65BB9"/>
    <w:rsid w:val="00D016D3"/>
    <w:rsid w:val="00D833DD"/>
    <w:rsid w:val="00E548D7"/>
    <w:rsid w:val="00F6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F3B5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F3B5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F3B5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F3B5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F3B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F3B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F3B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F3B5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F3B5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F3B5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F3B5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7F3B51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7F3B51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7F3B51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7F3B51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7F3B5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7F3B5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7F3B51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7F3B51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51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7F3B5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F3B51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7F3B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F3B51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F3B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F3B51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F3B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F3B51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7F3B5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F3B5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F3B5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F3B5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F3B51"/>
    <w:rPr>
      <w:szCs w:val="20"/>
    </w:rPr>
  </w:style>
  <w:style w:type="character" w:customStyle="1" w:styleId="EndnoteTextChar">
    <w:name w:val="Endnote Text Char"/>
    <w:link w:val="EndnoteText"/>
    <w:uiPriority w:val="49"/>
    <w:rsid w:val="007F3B5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F3B5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F3B5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7F3B5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F3B5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F3B51"/>
    <w:pPr>
      <w:ind w:left="567" w:right="567" w:firstLine="0"/>
    </w:pPr>
  </w:style>
  <w:style w:type="character" w:styleId="FootnoteReference">
    <w:name w:val="footnote reference"/>
    <w:uiPriority w:val="5"/>
    <w:rsid w:val="007F3B5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F3B5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F3B5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F3B51"/>
    <w:pPr>
      <w:numPr>
        <w:numId w:val="6"/>
      </w:numPr>
    </w:pPr>
  </w:style>
  <w:style w:type="paragraph" w:styleId="ListBullet">
    <w:name w:val="List Bullet"/>
    <w:basedOn w:val="Normal"/>
    <w:uiPriority w:val="1"/>
    <w:rsid w:val="007F3B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F3B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F3B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F3B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F3B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F3B51"/>
    <w:pPr>
      <w:ind w:left="720"/>
      <w:contextualSpacing/>
    </w:pPr>
  </w:style>
  <w:style w:type="numbering" w:customStyle="1" w:styleId="ListBullets">
    <w:name w:val="ListBullets"/>
    <w:uiPriority w:val="99"/>
    <w:rsid w:val="007F3B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F3B5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F3B5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F3B5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F3B51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F3B5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F3B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F3B5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F3B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F3B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F3B5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F3B5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7F3B5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F3B5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F3B5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F3B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F3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F3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F3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F3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F3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F3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F3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F3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F3B5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F3B51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F3B51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F3B51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F3B5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F3B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F3B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F3B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F3B51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F3B51"/>
  </w:style>
  <w:style w:type="paragraph" w:styleId="BlockText">
    <w:name w:val="Block Text"/>
    <w:basedOn w:val="Normal"/>
    <w:uiPriority w:val="99"/>
    <w:semiHidden/>
    <w:unhideWhenUsed/>
    <w:rsid w:val="007F3B5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3B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3B51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3B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3B51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3B5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3B51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3B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3B51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3B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3B51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7F3B5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F3B5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3B51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F3B5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F3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B51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3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F3B51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3B51"/>
  </w:style>
  <w:style w:type="character" w:customStyle="1" w:styleId="DateChar">
    <w:name w:val="Date Char"/>
    <w:basedOn w:val="DefaultParagraphFont"/>
    <w:link w:val="Date"/>
    <w:uiPriority w:val="99"/>
    <w:semiHidden/>
    <w:rsid w:val="007F3B51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3B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3B51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3B5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3B51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7F3B5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F3B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3B5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F3B51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7F3B5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F3B5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3B51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7F3B5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7F3B5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7F3B5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7F3B5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3B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B51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7F3B5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7F3B5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7F3B5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F3B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F3B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F3B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F3B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F3B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F3B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F3B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F3B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F3B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3B5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F3B5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F3B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F3B5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7F3B51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F3B51"/>
    <w:rPr>
      <w:lang w:val="en-GB"/>
    </w:rPr>
  </w:style>
  <w:style w:type="paragraph" w:styleId="List">
    <w:name w:val="List"/>
    <w:basedOn w:val="Normal"/>
    <w:uiPriority w:val="99"/>
    <w:semiHidden/>
    <w:unhideWhenUsed/>
    <w:rsid w:val="007F3B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F3B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F3B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F3B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F3B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F3B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3B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3B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3B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3B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F3B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F3B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F3B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F3B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F3B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F3B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B51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F3B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F3B5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F3B5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F3B5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F3B5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F3B5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F3B5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F3B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3B51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F3B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F3B5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3B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3B51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F3B5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3B51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7F3B51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7F3B5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7F3B51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F3B5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3B5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3B51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F3B5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F3B5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F3B5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F3B5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F3B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F3B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F3B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F3B5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F3B5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F3B5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F3B5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7F3B51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7F3B51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7F3B51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7F3B51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7F3B5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7F3B5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7F3B51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7F3B51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51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7F3B5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F3B51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7F3B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F3B51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F3B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F3B51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F3B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F3B51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7F3B5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F3B5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F3B5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F3B5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F3B51"/>
    <w:rPr>
      <w:szCs w:val="20"/>
    </w:rPr>
  </w:style>
  <w:style w:type="character" w:customStyle="1" w:styleId="EndnoteTextChar">
    <w:name w:val="Endnote Text Char"/>
    <w:link w:val="EndnoteText"/>
    <w:uiPriority w:val="49"/>
    <w:rsid w:val="007F3B5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F3B5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F3B5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7F3B5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F3B5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F3B51"/>
    <w:pPr>
      <w:ind w:left="567" w:right="567" w:firstLine="0"/>
    </w:pPr>
  </w:style>
  <w:style w:type="character" w:styleId="FootnoteReference">
    <w:name w:val="footnote reference"/>
    <w:uiPriority w:val="5"/>
    <w:rsid w:val="007F3B5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F3B5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F3B5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F3B51"/>
    <w:pPr>
      <w:numPr>
        <w:numId w:val="6"/>
      </w:numPr>
    </w:pPr>
  </w:style>
  <w:style w:type="paragraph" w:styleId="ListBullet">
    <w:name w:val="List Bullet"/>
    <w:basedOn w:val="Normal"/>
    <w:uiPriority w:val="1"/>
    <w:rsid w:val="007F3B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F3B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F3B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F3B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F3B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F3B51"/>
    <w:pPr>
      <w:ind w:left="720"/>
      <w:contextualSpacing/>
    </w:pPr>
  </w:style>
  <w:style w:type="numbering" w:customStyle="1" w:styleId="ListBullets">
    <w:name w:val="ListBullets"/>
    <w:uiPriority w:val="99"/>
    <w:rsid w:val="007F3B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F3B5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F3B5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F3B5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F3B51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F3B5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F3B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F3B5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F3B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F3B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F3B5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F3B5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7F3B5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F3B5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F3B5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F3B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F3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F3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F3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F3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F3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F3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F3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F3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F3B5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F3B51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F3B51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F3B51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F3B5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F3B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F3B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F3B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F3B51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F3B51"/>
  </w:style>
  <w:style w:type="paragraph" w:styleId="BlockText">
    <w:name w:val="Block Text"/>
    <w:basedOn w:val="Normal"/>
    <w:uiPriority w:val="99"/>
    <w:semiHidden/>
    <w:unhideWhenUsed/>
    <w:rsid w:val="007F3B5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3B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3B51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3B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3B51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3B5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3B51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3B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3B51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3B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3B51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7F3B5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F3B5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3B51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F3B5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F3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B51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3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F3B51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3B51"/>
  </w:style>
  <w:style w:type="character" w:customStyle="1" w:styleId="DateChar">
    <w:name w:val="Date Char"/>
    <w:basedOn w:val="DefaultParagraphFont"/>
    <w:link w:val="Date"/>
    <w:uiPriority w:val="99"/>
    <w:semiHidden/>
    <w:rsid w:val="007F3B51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3B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3B51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3B5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3B51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7F3B5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F3B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3B5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F3B51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7F3B5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F3B5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3B51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7F3B5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7F3B5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7F3B5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7F3B5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3B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B51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7F3B5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7F3B5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7F3B5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F3B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F3B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F3B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F3B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F3B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F3B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F3B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F3B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F3B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3B5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F3B5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F3B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F3B5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7F3B51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F3B51"/>
    <w:rPr>
      <w:lang w:val="en-GB"/>
    </w:rPr>
  </w:style>
  <w:style w:type="paragraph" w:styleId="List">
    <w:name w:val="List"/>
    <w:basedOn w:val="Normal"/>
    <w:uiPriority w:val="99"/>
    <w:semiHidden/>
    <w:unhideWhenUsed/>
    <w:rsid w:val="007F3B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F3B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F3B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F3B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F3B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F3B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3B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3B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3B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3B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F3B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F3B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F3B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F3B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F3B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F3B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B51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F3B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F3B5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F3B5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F3B5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F3B5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F3B5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F3B5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F3B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3B51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F3B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F3B5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3B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3B51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F3B5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3B51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7F3B51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7F3B5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7F3B51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F3B5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3B5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3B51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SLV/18_4424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sartec.gob.s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c.gob.sv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400</Words>
  <Characters>2392</Characters>
  <Application>Microsoft Office Word</Application>
  <DocSecurity>0</DocSecurity>
  <Lines>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2018-08-17T07:08:00Z</dcterms:created>
  <dcterms:modified xsi:type="dcterms:W3CDTF">2018-08-17T11:29:00Z</dcterms:modified>
</cp:coreProperties>
</file>