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2B11DD" w:rsidRDefault="002B11DD" w:rsidP="002B11DD">
      <w:pPr>
        <w:pStyle w:val="Title"/>
        <w:rPr>
          <w:caps w:val="0"/>
          <w:kern w:val="0"/>
        </w:rPr>
      </w:pPr>
      <w:bookmarkStart w:id="0" w:name="_GoBack"/>
      <w:bookmarkEnd w:id="0"/>
      <w:r w:rsidRPr="002B11DD">
        <w:rPr>
          <w:caps w:val="0"/>
          <w:kern w:val="0"/>
        </w:rPr>
        <w:t>NOTIFICATION</w:t>
      </w:r>
    </w:p>
    <w:p w:rsidR="00EE1773" w:rsidRPr="002B11DD" w:rsidRDefault="00325533" w:rsidP="002B11DD">
      <w:pPr>
        <w:pStyle w:val="Title3"/>
      </w:pPr>
      <w:r w:rsidRPr="002B11DD">
        <w:t>Addendum</w:t>
      </w:r>
    </w:p>
    <w:p w:rsidR="00337700" w:rsidRPr="002B11DD" w:rsidRDefault="00325533" w:rsidP="002B11DD">
      <w:pPr>
        <w:spacing w:after="120"/>
      </w:pPr>
      <w:r w:rsidRPr="002B11DD">
        <w:t>The following communication, dated 1</w:t>
      </w:r>
      <w:r w:rsidR="002B11DD" w:rsidRPr="002B11DD">
        <w:t>6 January 2</w:t>
      </w:r>
      <w:r w:rsidRPr="002B11DD">
        <w:t xml:space="preserve">019, is being circulated at the request of the delegation of </w:t>
      </w:r>
      <w:r w:rsidRPr="002B11DD">
        <w:rPr>
          <w:u w:val="single"/>
        </w:rPr>
        <w:t>Panama</w:t>
      </w:r>
      <w:r w:rsidRPr="002B11DD">
        <w:t>.</w:t>
      </w:r>
    </w:p>
    <w:p w:rsidR="00EE1773" w:rsidRPr="002B11DD" w:rsidRDefault="00EC6B88" w:rsidP="002B11DD"/>
    <w:p w:rsidR="00EE1773" w:rsidRPr="002B11DD" w:rsidRDefault="002B11DD" w:rsidP="002B11DD">
      <w:pPr>
        <w:jc w:val="center"/>
        <w:rPr>
          <w:b/>
        </w:rPr>
      </w:pPr>
      <w:r w:rsidRPr="002B11DD">
        <w:rPr>
          <w:b/>
        </w:rPr>
        <w:t>_______________</w:t>
      </w:r>
    </w:p>
    <w:p w:rsidR="00EE1773" w:rsidRPr="002B11DD" w:rsidRDefault="00EC6B88" w:rsidP="002B11DD"/>
    <w:p w:rsidR="00EE1773" w:rsidRPr="002B11DD" w:rsidRDefault="00EC6B88" w:rsidP="002B11DD"/>
    <w:p w:rsidR="00EE1773" w:rsidRPr="002B11DD" w:rsidRDefault="00325533" w:rsidP="002B11DD">
      <w:pPr>
        <w:spacing w:after="120"/>
      </w:pPr>
      <w:r w:rsidRPr="002B11DD">
        <w:rPr>
          <w:u w:val="single"/>
        </w:rPr>
        <w:t xml:space="preserve">Technical Regulation </w:t>
      </w:r>
      <w:r w:rsidR="002B11DD" w:rsidRPr="002B11DD">
        <w:rPr>
          <w:u w:val="single"/>
        </w:rPr>
        <w:t xml:space="preserve">No. </w:t>
      </w:r>
      <w:r w:rsidRPr="002B11DD">
        <w:rPr>
          <w:u w:val="single"/>
        </w:rPr>
        <w:t>91</w:t>
      </w:r>
      <w:r w:rsidR="002B11DD" w:rsidRPr="002B11DD">
        <w:rPr>
          <w:u w:val="single"/>
        </w:rPr>
        <w:t>-</w:t>
      </w:r>
      <w:r w:rsidRPr="002B11DD">
        <w:rPr>
          <w:u w:val="single"/>
        </w:rPr>
        <w:t>2017 of the Directorate</w:t>
      </w:r>
      <w:r w:rsidR="002B11DD" w:rsidRPr="002B11DD">
        <w:rPr>
          <w:u w:val="single"/>
        </w:rPr>
        <w:t>-</w:t>
      </w:r>
      <w:r w:rsidRPr="002B11DD">
        <w:rPr>
          <w:u w:val="single"/>
        </w:rPr>
        <w:t>General for Standards and Industrial Technology</w:t>
      </w:r>
      <w:r w:rsidR="002B11DD" w:rsidRPr="002B11DD">
        <w:rPr>
          <w:u w:val="single"/>
        </w:rPr>
        <w:t>-</w:t>
      </w:r>
      <w:r w:rsidRPr="002B11DD">
        <w:rPr>
          <w:u w:val="single"/>
        </w:rPr>
        <w:t>Panamanian Commission for Industrial and Technical Standards (</w:t>
      </w:r>
      <w:proofErr w:type="spellStart"/>
      <w:r w:rsidRPr="002B11DD">
        <w:rPr>
          <w:u w:val="single"/>
        </w:rPr>
        <w:t>DGNTI</w:t>
      </w:r>
      <w:r w:rsidR="002B11DD" w:rsidRPr="002B11DD">
        <w:rPr>
          <w:u w:val="single"/>
        </w:rPr>
        <w:t>-</w:t>
      </w:r>
      <w:r w:rsidRPr="002B11DD">
        <w:rPr>
          <w:u w:val="single"/>
        </w:rPr>
        <w:t>COPANIT</w:t>
      </w:r>
      <w:proofErr w:type="spellEnd"/>
      <w:r w:rsidRPr="002B11DD">
        <w:rPr>
          <w:u w:val="single"/>
        </w:rPr>
        <w:t>)</w:t>
      </w:r>
      <w:r w:rsidR="002B11DD" w:rsidRPr="002B11DD">
        <w:rPr>
          <w:u w:val="single"/>
        </w:rPr>
        <w:t>: E</w:t>
      </w:r>
      <w:r w:rsidRPr="002B11DD">
        <w:rPr>
          <w:u w:val="single"/>
        </w:rPr>
        <w:t>nergy efficiency of three</w:t>
      </w:r>
      <w:r w:rsidR="002B11DD" w:rsidRPr="002B11DD">
        <w:rPr>
          <w:u w:val="single"/>
        </w:rPr>
        <w:t>-</w:t>
      </w:r>
      <w:r w:rsidRPr="002B11DD">
        <w:rPr>
          <w:u w:val="single"/>
        </w:rPr>
        <w:t>phase squirrel</w:t>
      </w:r>
      <w:r w:rsidR="002B11DD" w:rsidRPr="002B11DD">
        <w:rPr>
          <w:u w:val="single"/>
        </w:rPr>
        <w:t>-</w:t>
      </w:r>
      <w:r w:rsidRPr="002B11DD">
        <w:rPr>
          <w:u w:val="single"/>
        </w:rPr>
        <w:t>cage AC induction motors with a rated output of 0.746 kW to 373 kW</w:t>
      </w:r>
    </w:p>
    <w:p w:rsidR="009E104C" w:rsidRPr="002B11DD" w:rsidRDefault="00325533" w:rsidP="002B11DD">
      <w:pPr>
        <w:spacing w:after="120"/>
      </w:pPr>
      <w:r w:rsidRPr="002B11DD">
        <w:t xml:space="preserve">The Republic of Panama hereby advises that, pursuant to Resolution </w:t>
      </w:r>
      <w:r w:rsidR="002B11DD" w:rsidRPr="002B11DD">
        <w:t xml:space="preserve">No. </w:t>
      </w:r>
      <w:r w:rsidRPr="002B11DD">
        <w:t>151 of 2</w:t>
      </w:r>
      <w:r w:rsidR="002B11DD" w:rsidRPr="002B11DD">
        <w:t>0 December 2</w:t>
      </w:r>
      <w:r w:rsidRPr="002B11DD">
        <w:t xml:space="preserve">018, the entry into force of Technical Regulation </w:t>
      </w:r>
      <w:r w:rsidR="002B11DD" w:rsidRPr="002B11DD">
        <w:t xml:space="preserve">No. </w:t>
      </w:r>
      <w:r w:rsidRPr="002B11DD">
        <w:t>91</w:t>
      </w:r>
      <w:r w:rsidR="002B11DD" w:rsidRPr="002B11DD">
        <w:t>-</w:t>
      </w:r>
      <w:r w:rsidRPr="002B11DD">
        <w:t>2017 of the Directorate</w:t>
      </w:r>
      <w:r w:rsidR="002B11DD" w:rsidRPr="002B11DD">
        <w:t>-</w:t>
      </w:r>
      <w:r w:rsidRPr="002B11DD">
        <w:t>General for Standards and Industrial Technology</w:t>
      </w:r>
      <w:r w:rsidR="002B11DD" w:rsidRPr="002B11DD">
        <w:t>-</w:t>
      </w:r>
      <w:r w:rsidRPr="002B11DD">
        <w:t>Panamanian Commission for Industrial and Technical Standards (</w:t>
      </w:r>
      <w:proofErr w:type="spellStart"/>
      <w:r w:rsidRPr="002B11DD">
        <w:t>DGNTI</w:t>
      </w:r>
      <w:r w:rsidR="002B11DD" w:rsidRPr="002B11DD">
        <w:t>-</w:t>
      </w:r>
      <w:r w:rsidRPr="002B11DD">
        <w:t>COPANIT</w:t>
      </w:r>
      <w:proofErr w:type="spellEnd"/>
      <w:r w:rsidRPr="002B11DD">
        <w:t>)</w:t>
      </w:r>
      <w:r w:rsidR="002B11DD" w:rsidRPr="002B11DD">
        <w:t>: E</w:t>
      </w:r>
      <w:r w:rsidRPr="002B11DD">
        <w:t>nergy efficiency of three</w:t>
      </w:r>
      <w:r w:rsidR="002B11DD" w:rsidRPr="002B11DD">
        <w:t>-</w:t>
      </w:r>
      <w:r w:rsidRPr="002B11DD">
        <w:t>phase squirrel</w:t>
      </w:r>
      <w:r w:rsidR="002B11DD" w:rsidRPr="002B11DD">
        <w:t>-</w:t>
      </w:r>
      <w:r w:rsidRPr="002B11DD">
        <w:t>cage AC induction motors with a rated output of 0.746 kW to 373 kW</w:t>
      </w:r>
      <w:r w:rsidR="002B11DD" w:rsidRPr="002B11DD">
        <w:t>. M</w:t>
      </w:r>
      <w:r w:rsidRPr="002B11DD">
        <w:t xml:space="preserve">arking, notified on </w:t>
      </w:r>
      <w:r w:rsidR="002B11DD" w:rsidRPr="002B11DD">
        <w:t>8 June 2</w:t>
      </w:r>
      <w:r w:rsidRPr="002B11DD">
        <w:t>017 in document G/TBT/N/PAN/94, has been postponed until 3</w:t>
      </w:r>
      <w:r w:rsidR="002B11DD" w:rsidRPr="002B11DD">
        <w:t>0 June 2</w:t>
      </w:r>
      <w:r w:rsidRPr="002B11DD">
        <w:t>019 for importation and until 3</w:t>
      </w:r>
      <w:r w:rsidR="002B11DD" w:rsidRPr="002B11DD">
        <w:t>0 December 2</w:t>
      </w:r>
      <w:r w:rsidRPr="002B11DD">
        <w:t>019 for marketing without a label.</w:t>
      </w:r>
    </w:p>
    <w:p w:rsidR="00EE1773" w:rsidRPr="002B11DD" w:rsidRDefault="00325533" w:rsidP="001E6373">
      <w:pPr>
        <w:spacing w:after="120"/>
      </w:pPr>
      <w:r w:rsidRPr="002B11DD">
        <w:t>The relevant document is available from:</w:t>
      </w:r>
    </w:p>
    <w:p w:rsidR="00EE1773" w:rsidRPr="002B11DD" w:rsidRDefault="00EC6B88" w:rsidP="002B11DD">
      <w:pPr>
        <w:spacing w:after="120"/>
        <w:rPr>
          <w:rStyle w:val="Hyperlink"/>
        </w:rPr>
      </w:pPr>
      <w:hyperlink r:id="rId7" w:tgtFrame="_blank" w:history="1">
        <w:r w:rsidR="002B11DD" w:rsidRPr="002B11DD">
          <w:rPr>
            <w:rStyle w:val="Hyperlink"/>
          </w:rPr>
          <w:t>https://www.gacetaoficial.gob.pa/pdfTemp/28683/70839.pdf</w:t>
        </w:r>
      </w:hyperlink>
    </w:p>
    <w:p w:rsidR="00EE1773" w:rsidRPr="002B11DD" w:rsidRDefault="002B11DD" w:rsidP="002B11DD">
      <w:pPr>
        <w:jc w:val="center"/>
        <w:rPr>
          <w:b/>
        </w:rPr>
      </w:pPr>
      <w:r w:rsidRPr="002B11DD">
        <w:rPr>
          <w:b/>
        </w:rPr>
        <w:t>__________</w:t>
      </w:r>
    </w:p>
    <w:sectPr w:rsidR="00EE1773" w:rsidRPr="002B11DD" w:rsidSect="006E4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92" w:rsidRPr="002B11DD" w:rsidRDefault="00325533">
      <w:r w:rsidRPr="002B11DD">
        <w:separator/>
      </w:r>
    </w:p>
  </w:endnote>
  <w:endnote w:type="continuationSeparator" w:id="0">
    <w:p w:rsidR="00237192" w:rsidRPr="002B11DD" w:rsidRDefault="00325533">
      <w:r w:rsidRPr="002B11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2B11DD" w:rsidRDefault="002B11DD" w:rsidP="002B11DD">
    <w:pPr>
      <w:pStyle w:val="Footer"/>
    </w:pPr>
    <w:r w:rsidRPr="002B11D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B11DD" w:rsidRDefault="002B11DD" w:rsidP="002B11DD">
    <w:pPr>
      <w:pStyle w:val="Footer"/>
    </w:pPr>
    <w:r w:rsidRPr="002B11D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B11DD" w:rsidRDefault="002B11DD" w:rsidP="002B11DD">
    <w:pPr>
      <w:pStyle w:val="Footer"/>
    </w:pPr>
    <w:r w:rsidRPr="002B11D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92" w:rsidRPr="002B11DD" w:rsidRDefault="00325533">
      <w:r w:rsidRPr="002B11DD">
        <w:separator/>
      </w:r>
    </w:p>
  </w:footnote>
  <w:footnote w:type="continuationSeparator" w:id="0">
    <w:p w:rsidR="00237192" w:rsidRPr="002B11DD" w:rsidRDefault="00325533">
      <w:r w:rsidRPr="002B11D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1DD" w:rsidRPr="002B11DD" w:rsidRDefault="002B11DD" w:rsidP="002B11DD">
    <w:pPr>
      <w:pStyle w:val="Header"/>
      <w:spacing w:after="240"/>
      <w:jc w:val="center"/>
    </w:pPr>
    <w:r w:rsidRPr="002B11DD">
      <w:t>G/TBT/N/PAN/94/Add.1</w:t>
    </w:r>
  </w:p>
  <w:p w:rsidR="002B11DD" w:rsidRPr="002B11DD" w:rsidRDefault="002B11DD" w:rsidP="002B11DD">
    <w:pPr>
      <w:pStyle w:val="Header"/>
      <w:pBdr>
        <w:bottom w:val="single" w:sz="4" w:space="1" w:color="auto"/>
      </w:pBdr>
      <w:jc w:val="center"/>
    </w:pPr>
    <w:r w:rsidRPr="002B11DD">
      <w:t xml:space="preserve">- </w:t>
    </w:r>
    <w:r w:rsidRPr="002B11DD">
      <w:fldChar w:fldCharType="begin"/>
    </w:r>
    <w:r w:rsidRPr="002B11DD">
      <w:instrText xml:space="preserve"> PAGE  \* Arabic  \* MERGEFORMAT </w:instrText>
    </w:r>
    <w:r w:rsidRPr="002B11DD">
      <w:fldChar w:fldCharType="separate"/>
    </w:r>
    <w:r w:rsidRPr="002B11DD">
      <w:t>1</w:t>
    </w:r>
    <w:r w:rsidRPr="002B11DD">
      <w:fldChar w:fldCharType="end"/>
    </w:r>
    <w:r w:rsidRPr="002B11D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1DD" w:rsidRPr="002B11DD" w:rsidRDefault="002B11DD" w:rsidP="002B11DD">
    <w:pPr>
      <w:pStyle w:val="Header"/>
      <w:spacing w:after="240"/>
      <w:jc w:val="center"/>
    </w:pPr>
    <w:r w:rsidRPr="002B11DD">
      <w:t>G/TBT/N/PAN/94/Add.1</w:t>
    </w:r>
  </w:p>
  <w:p w:rsidR="002B11DD" w:rsidRPr="002B11DD" w:rsidRDefault="002B11DD" w:rsidP="002B11DD">
    <w:pPr>
      <w:pStyle w:val="Header"/>
      <w:pBdr>
        <w:bottom w:val="single" w:sz="4" w:space="1" w:color="auto"/>
      </w:pBdr>
      <w:jc w:val="center"/>
    </w:pPr>
    <w:r w:rsidRPr="002B11DD">
      <w:t xml:space="preserve">- </w:t>
    </w:r>
    <w:r w:rsidRPr="002B11DD">
      <w:fldChar w:fldCharType="begin"/>
    </w:r>
    <w:r w:rsidRPr="002B11DD">
      <w:instrText xml:space="preserve"> PAGE  \* Arabic  \* MERGEFORMAT </w:instrText>
    </w:r>
    <w:r w:rsidRPr="002B11DD">
      <w:fldChar w:fldCharType="separate"/>
    </w:r>
    <w:r w:rsidRPr="002B11DD">
      <w:t>1</w:t>
    </w:r>
    <w:r w:rsidRPr="002B11DD">
      <w:fldChar w:fldCharType="end"/>
    </w:r>
    <w:r w:rsidRPr="002B11D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B11DD" w:rsidRPr="002B11DD" w:rsidTr="002B11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B11DD" w:rsidRPr="002B11DD" w:rsidRDefault="002B11DD" w:rsidP="002B11D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B11DD" w:rsidRPr="002B11DD" w:rsidRDefault="002B11DD" w:rsidP="002B11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B11DD" w:rsidRPr="002B11DD" w:rsidTr="002B11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B11DD" w:rsidRPr="002B11DD" w:rsidRDefault="002B11DD" w:rsidP="002B11DD">
          <w:pPr>
            <w:jc w:val="left"/>
            <w:rPr>
              <w:rFonts w:eastAsia="Verdana" w:cs="Verdana"/>
              <w:szCs w:val="18"/>
            </w:rPr>
          </w:pPr>
          <w:r w:rsidRPr="002B11D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B11DD" w:rsidRPr="002B11DD" w:rsidRDefault="002B11DD" w:rsidP="002B11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B11DD" w:rsidRPr="002B11DD" w:rsidTr="002B11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B11DD" w:rsidRPr="002B11DD" w:rsidRDefault="002B11DD" w:rsidP="002B11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B11DD" w:rsidRPr="002B11DD" w:rsidRDefault="002B11DD" w:rsidP="002B11DD">
          <w:pPr>
            <w:jc w:val="right"/>
            <w:rPr>
              <w:rFonts w:eastAsia="Verdana" w:cs="Verdana"/>
              <w:b/>
              <w:szCs w:val="18"/>
            </w:rPr>
          </w:pPr>
          <w:r w:rsidRPr="002B11DD">
            <w:rPr>
              <w:b/>
              <w:szCs w:val="18"/>
            </w:rPr>
            <w:t>G/TBT/N/PAN/94/Add.1</w:t>
          </w:r>
        </w:p>
      </w:tc>
    </w:tr>
    <w:tr w:rsidR="002B11DD" w:rsidRPr="002B11DD" w:rsidTr="002B11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B11DD" w:rsidRPr="002B11DD" w:rsidRDefault="002B11DD" w:rsidP="002B11D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B11DD" w:rsidRPr="002B11DD" w:rsidRDefault="001E6373" w:rsidP="002B11D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17</w:t>
          </w:r>
          <w:r w:rsidR="002B11DD" w:rsidRPr="002B11DD">
            <w:rPr>
              <w:rFonts w:eastAsia="Verdana" w:cs="Verdana"/>
              <w:szCs w:val="18"/>
            </w:rPr>
            <w:t> January 2019</w:t>
          </w:r>
        </w:p>
      </w:tc>
    </w:tr>
    <w:tr w:rsidR="002B11DD" w:rsidRPr="002B11DD" w:rsidTr="002B11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B11DD" w:rsidRPr="002B11DD" w:rsidRDefault="002B11DD" w:rsidP="002B11DD">
          <w:pPr>
            <w:jc w:val="left"/>
            <w:rPr>
              <w:rFonts w:eastAsia="Verdana" w:cs="Verdana"/>
              <w:b/>
              <w:szCs w:val="18"/>
            </w:rPr>
          </w:pPr>
          <w:r w:rsidRPr="002B11DD">
            <w:rPr>
              <w:rFonts w:eastAsia="Verdana" w:cs="Verdana"/>
              <w:color w:val="FF0000"/>
              <w:szCs w:val="18"/>
            </w:rPr>
            <w:t>(19</w:t>
          </w:r>
          <w:r w:rsidRPr="002B11DD">
            <w:rPr>
              <w:rFonts w:eastAsia="Verdana" w:cs="Verdana"/>
              <w:color w:val="FF0000"/>
              <w:szCs w:val="18"/>
            </w:rPr>
            <w:noBreakHyphen/>
          </w:r>
          <w:r w:rsidR="001E6373">
            <w:rPr>
              <w:rFonts w:eastAsia="Verdana" w:cs="Verdana"/>
              <w:color w:val="FF0000"/>
              <w:szCs w:val="18"/>
            </w:rPr>
            <w:t>0266</w:t>
          </w:r>
          <w:r w:rsidRPr="002B11D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B11DD" w:rsidRPr="002B11DD" w:rsidRDefault="002B11DD" w:rsidP="002B11DD">
          <w:pPr>
            <w:jc w:val="right"/>
            <w:rPr>
              <w:rFonts w:eastAsia="Verdana" w:cs="Verdana"/>
              <w:szCs w:val="18"/>
            </w:rPr>
          </w:pPr>
          <w:r w:rsidRPr="002B11DD">
            <w:rPr>
              <w:rFonts w:eastAsia="Verdana" w:cs="Verdana"/>
              <w:szCs w:val="18"/>
            </w:rPr>
            <w:t xml:space="preserve">Page: </w:t>
          </w:r>
          <w:r w:rsidRPr="002B11DD">
            <w:rPr>
              <w:rFonts w:eastAsia="Verdana" w:cs="Verdana"/>
              <w:szCs w:val="18"/>
            </w:rPr>
            <w:fldChar w:fldCharType="begin"/>
          </w:r>
          <w:r w:rsidRPr="002B11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B11DD">
            <w:rPr>
              <w:rFonts w:eastAsia="Verdana" w:cs="Verdana"/>
              <w:szCs w:val="18"/>
            </w:rPr>
            <w:fldChar w:fldCharType="separate"/>
          </w:r>
          <w:r w:rsidR="00EC6B88">
            <w:rPr>
              <w:rFonts w:eastAsia="Verdana" w:cs="Verdana"/>
              <w:noProof/>
              <w:szCs w:val="18"/>
            </w:rPr>
            <w:t>1</w:t>
          </w:r>
          <w:r w:rsidRPr="002B11DD">
            <w:rPr>
              <w:rFonts w:eastAsia="Verdana" w:cs="Verdana"/>
              <w:szCs w:val="18"/>
            </w:rPr>
            <w:fldChar w:fldCharType="end"/>
          </w:r>
          <w:r w:rsidRPr="002B11DD">
            <w:rPr>
              <w:rFonts w:eastAsia="Verdana" w:cs="Verdana"/>
              <w:szCs w:val="18"/>
            </w:rPr>
            <w:t>/</w:t>
          </w:r>
          <w:r w:rsidRPr="002B11DD">
            <w:rPr>
              <w:rFonts w:eastAsia="Verdana" w:cs="Verdana"/>
              <w:szCs w:val="18"/>
            </w:rPr>
            <w:fldChar w:fldCharType="begin"/>
          </w:r>
          <w:r w:rsidRPr="002B11D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B11DD">
            <w:rPr>
              <w:rFonts w:eastAsia="Verdana" w:cs="Verdana"/>
              <w:szCs w:val="18"/>
            </w:rPr>
            <w:fldChar w:fldCharType="separate"/>
          </w:r>
          <w:r w:rsidR="00EC6B88">
            <w:rPr>
              <w:rFonts w:eastAsia="Verdana" w:cs="Verdana"/>
              <w:noProof/>
              <w:szCs w:val="18"/>
            </w:rPr>
            <w:t>1</w:t>
          </w:r>
          <w:r w:rsidRPr="002B11DD">
            <w:rPr>
              <w:rFonts w:eastAsia="Verdana" w:cs="Verdana"/>
              <w:szCs w:val="18"/>
            </w:rPr>
            <w:fldChar w:fldCharType="end"/>
          </w:r>
        </w:p>
      </w:tc>
    </w:tr>
    <w:tr w:rsidR="002B11DD" w:rsidRPr="002B11DD" w:rsidTr="002B11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B11DD" w:rsidRPr="002B11DD" w:rsidRDefault="002B11DD" w:rsidP="002B11DD">
          <w:pPr>
            <w:jc w:val="left"/>
            <w:rPr>
              <w:rFonts w:eastAsia="Verdana" w:cs="Verdana"/>
              <w:szCs w:val="18"/>
            </w:rPr>
          </w:pPr>
          <w:r w:rsidRPr="002B11DD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B11DD" w:rsidRPr="002B11DD" w:rsidRDefault="002B11DD" w:rsidP="002B11DD">
          <w:pPr>
            <w:jc w:val="right"/>
            <w:rPr>
              <w:rFonts w:eastAsia="Verdana" w:cs="Verdana"/>
              <w:bCs/>
              <w:szCs w:val="18"/>
            </w:rPr>
          </w:pPr>
          <w:r w:rsidRPr="002B11DD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2B11DD" w:rsidRDefault="00EC6B88" w:rsidP="002B1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0E2D3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5857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1D443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7186694"/>
    <w:numStyleLink w:val="LegalHeadings"/>
  </w:abstractNum>
  <w:abstractNum w:abstractNumId="12" w15:restartNumberingAfterBreak="0">
    <w:nsid w:val="57551E12"/>
    <w:multiLevelType w:val="multilevel"/>
    <w:tmpl w:val="671866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C"/>
    <w:rsid w:val="00082304"/>
    <w:rsid w:val="001E6373"/>
    <w:rsid w:val="00237192"/>
    <w:rsid w:val="00246E73"/>
    <w:rsid w:val="002A2A4C"/>
    <w:rsid w:val="002B11DD"/>
    <w:rsid w:val="00325533"/>
    <w:rsid w:val="004560B6"/>
    <w:rsid w:val="006E4876"/>
    <w:rsid w:val="00952B43"/>
    <w:rsid w:val="00995A48"/>
    <w:rsid w:val="009E104C"/>
    <w:rsid w:val="00E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1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B11D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B11D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B11D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B11D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B11D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B11D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B11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B11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B11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B11D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2B11DD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2B11D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B11DD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2B11DD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2B11D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2B11DD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2B11DD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2B11DD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DD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2B11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B11DD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2B11D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B11DD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B11D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B11DD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B11D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B11DD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2B11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B11D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B11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B11D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B11DD"/>
    <w:rPr>
      <w:szCs w:val="20"/>
    </w:rPr>
  </w:style>
  <w:style w:type="character" w:customStyle="1" w:styleId="EndnoteTextChar">
    <w:name w:val="Endnote Text Char"/>
    <w:link w:val="EndnoteText"/>
    <w:uiPriority w:val="49"/>
    <w:rsid w:val="002B11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B11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B11D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B11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B11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B11DD"/>
    <w:pPr>
      <w:ind w:left="567" w:right="567" w:firstLine="0"/>
    </w:pPr>
  </w:style>
  <w:style w:type="character" w:styleId="FootnoteReference">
    <w:name w:val="footnote reference"/>
    <w:uiPriority w:val="5"/>
    <w:rsid w:val="002B11D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B11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B11D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B11DD"/>
    <w:pPr>
      <w:numPr>
        <w:numId w:val="6"/>
      </w:numPr>
    </w:pPr>
  </w:style>
  <w:style w:type="paragraph" w:styleId="ListBullet">
    <w:name w:val="List Bullet"/>
    <w:basedOn w:val="Normal"/>
    <w:uiPriority w:val="1"/>
    <w:rsid w:val="002B11D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B11DD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B11DD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B11DD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B11DD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B11DD"/>
    <w:pPr>
      <w:ind w:left="720"/>
      <w:contextualSpacing/>
    </w:pPr>
  </w:style>
  <w:style w:type="numbering" w:customStyle="1" w:styleId="ListBullets">
    <w:name w:val="ListBullets"/>
    <w:uiPriority w:val="99"/>
    <w:rsid w:val="002B11D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B11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B11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B11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B11D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B11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B11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B11D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B11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B11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2B11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B11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B11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B11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B11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B11D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B11D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B11D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B11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B11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B11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B11D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B11D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B11DD"/>
  </w:style>
  <w:style w:type="paragraph" w:styleId="BlockText">
    <w:name w:val="Block Text"/>
    <w:basedOn w:val="Normal"/>
    <w:uiPriority w:val="99"/>
    <w:semiHidden/>
    <w:unhideWhenUsed/>
    <w:rsid w:val="002B11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11D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11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11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11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11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11DD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2B11D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B11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11D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B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1DD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11DD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11DD"/>
  </w:style>
  <w:style w:type="character" w:customStyle="1" w:styleId="DateChar">
    <w:name w:val="Date Char"/>
    <w:basedOn w:val="DefaultParagraphFont"/>
    <w:link w:val="Date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11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1DD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11D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2B11D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B11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11D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B11D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B11D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11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11DD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B11D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B11D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B11D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B11D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11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11DD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2B11D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B11D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B11D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B11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B11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B11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B11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B11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B11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B11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B11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B11D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11D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B11D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B11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B11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B11D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B11DD"/>
    <w:rPr>
      <w:lang w:val="en-GB"/>
    </w:rPr>
  </w:style>
  <w:style w:type="paragraph" w:styleId="List">
    <w:name w:val="List"/>
    <w:basedOn w:val="Normal"/>
    <w:uiPriority w:val="99"/>
    <w:semiHidden/>
    <w:unhideWhenUsed/>
    <w:rsid w:val="002B11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11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11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11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11D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B11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11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11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11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11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B11D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B11D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B11D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B11D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B11D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B11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11DD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11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11D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B11D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B11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11D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11D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B11D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B11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11DD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B11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B11DD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11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B11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2B11D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B11D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B11DD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B11D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95A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5A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5A4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5A4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5A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5A4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5A4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5A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5A4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5A4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5A4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5A4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5A4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5A4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5A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5A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5A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5A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5A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5A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5A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5A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5A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5A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5A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5A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5A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5A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5A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5A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5A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5A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5A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5A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5A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95A48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995A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5A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5A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5A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5A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5A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5A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95A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5A4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5A4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5A4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5A4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5A4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5A4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5A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5A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5A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5A4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5A4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5A4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5A4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5A4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5A4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5A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5A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5A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5A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5A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5A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5A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5A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5A4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5A4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5A4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5A4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5A4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5A4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95A48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11DD"/>
  </w:style>
  <w:style w:type="table" w:styleId="PlainTable1">
    <w:name w:val="Plain Table 1"/>
    <w:basedOn w:val="TableNormal"/>
    <w:uiPriority w:val="41"/>
    <w:rsid w:val="00995A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5A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5A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5A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5A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995A48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995A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A48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11DD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acetaoficial.gob.pa/pdfTemp/28683/7083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152</Words>
  <Characters>979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2019-01-18T15:51:00Z</dcterms:created>
  <dcterms:modified xsi:type="dcterms:W3CDTF">2019-01-21T08:14:00Z</dcterms:modified>
</cp:coreProperties>
</file>