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8032E7" w:rsidRDefault="008032E7" w:rsidP="008032E7">
      <w:pPr>
        <w:pStyle w:val="Title"/>
        <w:rPr>
          <w:caps w:val="0"/>
          <w:kern w:val="0"/>
        </w:rPr>
      </w:pPr>
      <w:bookmarkStart w:id="0" w:name="_GoBack"/>
      <w:bookmarkEnd w:id="0"/>
      <w:r w:rsidRPr="008032E7">
        <w:rPr>
          <w:caps w:val="0"/>
          <w:kern w:val="0"/>
        </w:rPr>
        <w:t>NOTIFICATION</w:t>
      </w:r>
    </w:p>
    <w:p w:rsidR="00EE1773" w:rsidRPr="008032E7" w:rsidRDefault="006F0B3A" w:rsidP="008032E7">
      <w:pPr>
        <w:pStyle w:val="Title3"/>
      </w:pPr>
      <w:r w:rsidRPr="008032E7">
        <w:t>Addendum</w:t>
      </w:r>
    </w:p>
    <w:p w:rsidR="00337700" w:rsidRPr="008032E7" w:rsidRDefault="006F0B3A" w:rsidP="008032E7">
      <w:pPr>
        <w:spacing w:after="120"/>
      </w:pPr>
      <w:r w:rsidRPr="008032E7">
        <w:t xml:space="preserve">The following communication, dated </w:t>
      </w:r>
      <w:r w:rsidR="008032E7" w:rsidRPr="008032E7">
        <w:t>6 February 2</w:t>
      </w:r>
      <w:r w:rsidRPr="008032E7">
        <w:t xml:space="preserve">019, is being circulated at the request of the delegation of </w:t>
      </w:r>
      <w:r w:rsidRPr="008032E7">
        <w:rPr>
          <w:u w:val="single"/>
        </w:rPr>
        <w:t>Argentina</w:t>
      </w:r>
      <w:r w:rsidRPr="008032E7">
        <w:t>.</w:t>
      </w:r>
    </w:p>
    <w:p w:rsidR="00EE1773" w:rsidRPr="008032E7" w:rsidRDefault="00F57F32" w:rsidP="008032E7"/>
    <w:p w:rsidR="00EE1773" w:rsidRPr="008032E7" w:rsidRDefault="008032E7" w:rsidP="008032E7">
      <w:pPr>
        <w:jc w:val="center"/>
        <w:rPr>
          <w:b/>
        </w:rPr>
      </w:pPr>
      <w:r w:rsidRPr="008032E7">
        <w:rPr>
          <w:b/>
        </w:rPr>
        <w:t>_______________</w:t>
      </w:r>
    </w:p>
    <w:p w:rsidR="00EE1773" w:rsidRPr="008032E7" w:rsidRDefault="00F57F32" w:rsidP="008032E7"/>
    <w:p w:rsidR="00EE1773" w:rsidRPr="008032E7" w:rsidRDefault="00F57F32" w:rsidP="008032E7"/>
    <w:p w:rsidR="00EE1773" w:rsidRPr="008032E7" w:rsidRDefault="006F0B3A" w:rsidP="008032E7">
      <w:pPr>
        <w:spacing w:after="120"/>
        <w:rPr>
          <w:u w:val="single"/>
        </w:rPr>
      </w:pPr>
      <w:r w:rsidRPr="008032E7">
        <w:rPr>
          <w:u w:val="single"/>
        </w:rPr>
        <w:t>Safety auto parts and/or fittings</w:t>
      </w:r>
    </w:p>
    <w:p w:rsidR="00A0264E" w:rsidRPr="008032E7" w:rsidRDefault="006F0B3A" w:rsidP="008032E7">
      <w:pPr>
        <w:spacing w:after="120"/>
      </w:pPr>
      <w:r w:rsidRPr="008032E7">
        <w:t xml:space="preserve">Please be advised that, under Secretariat of Industry Resolution </w:t>
      </w:r>
      <w:r w:rsidR="008032E7" w:rsidRPr="008032E7">
        <w:t xml:space="preserve">No. </w:t>
      </w:r>
      <w:r w:rsidRPr="008032E7">
        <w:t>12/2019, a type</w:t>
      </w:r>
      <w:r w:rsidR="008032E7" w:rsidRPr="008032E7">
        <w:t>-</w:t>
      </w:r>
      <w:r w:rsidRPr="008032E7">
        <w:t>approval certificate for safety auto parts and/or fittings (</w:t>
      </w:r>
      <w:proofErr w:type="spellStart"/>
      <w:r w:rsidRPr="008032E7">
        <w:t>C.H.A.S</w:t>
      </w:r>
      <w:proofErr w:type="spellEnd"/>
      <w:r w:rsidRPr="008032E7">
        <w:t xml:space="preserve">.) </w:t>
      </w:r>
      <w:r w:rsidR="009B05DB">
        <w:t>has been made</w:t>
      </w:r>
      <w:r w:rsidRPr="008032E7">
        <w:t xml:space="preserve"> a mandatory prerequisite for </w:t>
      </w:r>
      <w:r w:rsidR="007A4C2F">
        <w:t xml:space="preserve">the </w:t>
      </w:r>
      <w:r w:rsidRPr="008032E7">
        <w:t>marketing of new safety auto parts and/or fittings intended for the replacement market.</w:t>
      </w:r>
    </w:p>
    <w:p w:rsidR="00A0264E" w:rsidRPr="008032E7" w:rsidRDefault="006F0B3A" w:rsidP="008032E7">
      <w:pPr>
        <w:spacing w:after="120"/>
      </w:pPr>
      <w:r w:rsidRPr="008032E7">
        <w:t>The procedure for obtaining the type</w:t>
      </w:r>
      <w:r w:rsidR="008032E7" w:rsidRPr="008032E7">
        <w:t>-</w:t>
      </w:r>
      <w:r w:rsidRPr="008032E7">
        <w:t>approval certificate for safety auto parts and/or fittings (</w:t>
      </w:r>
      <w:proofErr w:type="spellStart"/>
      <w:r w:rsidRPr="008032E7">
        <w:t>C.H.A.S</w:t>
      </w:r>
      <w:proofErr w:type="spellEnd"/>
      <w:r w:rsidRPr="008032E7">
        <w:t xml:space="preserve">.) referred to above is set out in Secretariat of Industry Resolution </w:t>
      </w:r>
      <w:r w:rsidR="008032E7" w:rsidRPr="008032E7">
        <w:t xml:space="preserve">No. </w:t>
      </w:r>
      <w:r w:rsidRPr="008032E7">
        <w:t>91/2001 (G/TBT/N/</w:t>
      </w:r>
      <w:proofErr w:type="spellStart"/>
      <w:r w:rsidRPr="008032E7">
        <w:t>ARG</w:t>
      </w:r>
      <w:proofErr w:type="spellEnd"/>
      <w:r w:rsidRPr="008032E7">
        <w:t>/38).</w:t>
      </w:r>
    </w:p>
    <w:p w:rsidR="00A0264E" w:rsidRPr="008032E7" w:rsidRDefault="006F0B3A" w:rsidP="006E5A20">
      <w:pPr>
        <w:spacing w:after="120"/>
      </w:pPr>
      <w:r w:rsidRPr="008032E7">
        <w:t>Consolidated version of the relevant document:</w:t>
      </w:r>
    </w:p>
    <w:p w:rsidR="00A0264E" w:rsidRPr="008032E7" w:rsidRDefault="006F0B3A" w:rsidP="008032E7">
      <w:r w:rsidRPr="008032E7">
        <w:t xml:space="preserve">Secretariat of Industry Resolution </w:t>
      </w:r>
      <w:r w:rsidR="008032E7" w:rsidRPr="008032E7">
        <w:t xml:space="preserve">No. </w:t>
      </w:r>
      <w:r w:rsidRPr="008032E7">
        <w:t>91/2001</w:t>
      </w:r>
    </w:p>
    <w:p w:rsidR="00A0264E" w:rsidRPr="008032E7" w:rsidRDefault="00F57F32" w:rsidP="008032E7">
      <w:pPr>
        <w:spacing w:after="120"/>
        <w:rPr>
          <w:rStyle w:val="Hyperlink"/>
        </w:rPr>
      </w:pPr>
      <w:hyperlink r:id="rId7" w:history="1">
        <w:r w:rsidR="008032E7" w:rsidRPr="008032E7">
          <w:rPr>
            <w:rStyle w:val="Hyperlink"/>
          </w:rPr>
          <w:t>http://servicios.infoleg.gob.ar/infolegInternet/anexos/65000-69999/68923/texact.htm</w:t>
        </w:r>
      </w:hyperlink>
    </w:p>
    <w:p w:rsidR="00A0264E" w:rsidRPr="008032E7" w:rsidRDefault="006F0B3A" w:rsidP="008032E7">
      <w:r w:rsidRPr="008032E7">
        <w:rPr>
          <w:i/>
          <w:iCs/>
        </w:rPr>
        <w:t xml:space="preserve">Punto Focal de la </w:t>
      </w:r>
      <w:proofErr w:type="spellStart"/>
      <w:r w:rsidRPr="008032E7">
        <w:rPr>
          <w:i/>
          <w:iCs/>
        </w:rPr>
        <w:t>Republica</w:t>
      </w:r>
      <w:proofErr w:type="spellEnd"/>
      <w:r w:rsidRPr="008032E7">
        <w:rPr>
          <w:i/>
          <w:iCs/>
        </w:rPr>
        <w:t xml:space="preserve"> Argentina</w:t>
      </w:r>
      <w:r w:rsidRPr="008032E7">
        <w:t xml:space="preserve"> (Focal Point of the Argentine Republic)</w:t>
      </w:r>
    </w:p>
    <w:p w:rsidR="00A0264E" w:rsidRPr="008032E7" w:rsidRDefault="006F0B3A" w:rsidP="008032E7">
      <w:proofErr w:type="spellStart"/>
      <w:r w:rsidRPr="008032E7">
        <w:rPr>
          <w:i/>
          <w:iCs/>
        </w:rPr>
        <w:t>Subsecretaría</w:t>
      </w:r>
      <w:proofErr w:type="spellEnd"/>
      <w:r w:rsidRPr="008032E7">
        <w:rPr>
          <w:i/>
          <w:iCs/>
        </w:rPr>
        <w:t xml:space="preserve"> de </w:t>
      </w:r>
      <w:proofErr w:type="spellStart"/>
      <w:r w:rsidRPr="008032E7">
        <w:rPr>
          <w:i/>
          <w:iCs/>
        </w:rPr>
        <w:t>Políticas</w:t>
      </w:r>
      <w:proofErr w:type="spellEnd"/>
      <w:r w:rsidRPr="008032E7">
        <w:rPr>
          <w:i/>
          <w:iCs/>
        </w:rPr>
        <w:t xml:space="preserve"> de Mercado </w:t>
      </w:r>
      <w:proofErr w:type="spellStart"/>
      <w:r w:rsidRPr="008032E7">
        <w:rPr>
          <w:i/>
          <w:iCs/>
        </w:rPr>
        <w:t>Interno</w:t>
      </w:r>
      <w:proofErr w:type="spellEnd"/>
      <w:r w:rsidRPr="008032E7">
        <w:t xml:space="preserve"> (</w:t>
      </w:r>
      <w:proofErr w:type="spellStart"/>
      <w:r w:rsidRPr="008032E7">
        <w:t>Undersecretariat</w:t>
      </w:r>
      <w:proofErr w:type="spellEnd"/>
      <w:r w:rsidRPr="008032E7">
        <w:t xml:space="preserve"> for Domestic Market Policies)</w:t>
      </w:r>
    </w:p>
    <w:p w:rsidR="00A0264E" w:rsidRPr="006E5A20" w:rsidRDefault="006F0B3A" w:rsidP="008032E7">
      <w:pPr>
        <w:rPr>
          <w:lang w:val="es-ES"/>
        </w:rPr>
      </w:pPr>
      <w:r w:rsidRPr="006E5A20">
        <w:rPr>
          <w:lang w:val="es-ES"/>
        </w:rPr>
        <w:t>Avda</w:t>
      </w:r>
      <w:r w:rsidR="008032E7" w:rsidRPr="006E5A20">
        <w:rPr>
          <w:lang w:val="es-ES"/>
        </w:rPr>
        <w:t>. Julio A. R</w:t>
      </w:r>
      <w:r w:rsidRPr="006E5A20">
        <w:rPr>
          <w:lang w:val="es-ES"/>
        </w:rPr>
        <w:t>oca 651 Piso 4° Sector 23A (C1067ABB)</w:t>
      </w:r>
    </w:p>
    <w:p w:rsidR="00A0264E" w:rsidRPr="006E5A20" w:rsidRDefault="006F0B3A" w:rsidP="008032E7">
      <w:pPr>
        <w:rPr>
          <w:lang w:val="es-ES"/>
        </w:rPr>
      </w:pPr>
      <w:r w:rsidRPr="006E5A20">
        <w:rPr>
          <w:lang w:val="es-ES"/>
        </w:rPr>
        <w:t>Ciudad Autónoma de Buenos Aires</w:t>
      </w:r>
    </w:p>
    <w:p w:rsidR="00A0264E" w:rsidRPr="006E5A20" w:rsidRDefault="00DD7882" w:rsidP="008032E7">
      <w:pPr>
        <w:rPr>
          <w:lang w:val="es-ES"/>
        </w:rPr>
      </w:pPr>
      <w:r w:rsidRPr="006E5A20">
        <w:rPr>
          <w:lang w:val="es-ES"/>
        </w:rPr>
        <w:t xml:space="preserve">Email: </w:t>
      </w:r>
      <w:hyperlink r:id="rId8" w:history="1">
        <w:r w:rsidR="008032E7" w:rsidRPr="006E5A20">
          <w:rPr>
            <w:rStyle w:val="Hyperlink"/>
            <w:lang w:val="es-ES"/>
          </w:rPr>
          <w:t>focalotc@mecon.gob.ar</w:t>
        </w:r>
      </w:hyperlink>
    </w:p>
    <w:p w:rsidR="00DD7882" w:rsidRPr="008032E7" w:rsidRDefault="006F0B3A" w:rsidP="008032E7">
      <w:pPr>
        <w:spacing w:after="120"/>
      </w:pPr>
      <w:r w:rsidRPr="008032E7">
        <w:t xml:space="preserve">Website: </w:t>
      </w:r>
      <w:hyperlink r:id="rId9" w:history="1">
        <w:r w:rsidR="008032E7" w:rsidRPr="008032E7">
          <w:rPr>
            <w:rStyle w:val="Hyperlink"/>
          </w:rPr>
          <w:t>http://www.puntofocal.gob.ar/</w:t>
        </w:r>
      </w:hyperlink>
    </w:p>
    <w:p w:rsidR="00DD7882" w:rsidRPr="008032E7" w:rsidRDefault="006F0B3A" w:rsidP="006E5A20">
      <w:pPr>
        <w:spacing w:after="120"/>
      </w:pPr>
      <w:r w:rsidRPr="008032E7">
        <w:t>Text available at:</w:t>
      </w:r>
    </w:p>
    <w:p w:rsidR="00A0264E" w:rsidRPr="008032E7" w:rsidRDefault="00F57F32" w:rsidP="008032E7">
      <w:pPr>
        <w:spacing w:after="120"/>
        <w:rPr>
          <w:rStyle w:val="Hyperlink"/>
        </w:rPr>
      </w:pPr>
      <w:hyperlink r:id="rId10" w:history="1">
        <w:r w:rsidR="008032E7" w:rsidRPr="008032E7">
          <w:rPr>
            <w:rStyle w:val="Hyperlink"/>
          </w:rPr>
          <w:t>http://www.puntofocal.gov.ar/formularios/registro_arg02.php</w:t>
        </w:r>
      </w:hyperlink>
    </w:p>
    <w:p w:rsidR="00EE1773" w:rsidRPr="008032E7" w:rsidRDefault="00F57F32" w:rsidP="008032E7">
      <w:pPr>
        <w:spacing w:after="120"/>
        <w:rPr>
          <w:rStyle w:val="Hyperlink"/>
        </w:rPr>
      </w:pPr>
      <w:hyperlink r:id="rId11" w:tgtFrame="_blank" w:history="1">
        <w:r w:rsidR="008032E7" w:rsidRPr="008032E7">
          <w:rPr>
            <w:rStyle w:val="Hyperlink"/>
          </w:rPr>
          <w:t>http://www.puntofocal.gob.ar/</w:t>
        </w:r>
      </w:hyperlink>
    </w:p>
    <w:p w:rsidR="00EE1773" w:rsidRPr="008032E7" w:rsidRDefault="00F57F32" w:rsidP="008032E7">
      <w:pPr>
        <w:spacing w:after="120"/>
        <w:rPr>
          <w:rStyle w:val="Hyperlink"/>
        </w:rPr>
      </w:pPr>
      <w:hyperlink r:id="rId12" w:tgtFrame="_blank" w:history="1">
        <w:r w:rsidR="008032E7" w:rsidRPr="008032E7">
          <w:rPr>
            <w:rStyle w:val="Hyperlink"/>
          </w:rPr>
          <w:t>https://members.wto.org/crnattachments/2019/TBT/ARG/19_0715_00_s.pdf</w:t>
        </w:r>
      </w:hyperlink>
    </w:p>
    <w:p w:rsidR="00EE1773" w:rsidRPr="008032E7" w:rsidRDefault="008032E7" w:rsidP="008032E7">
      <w:pPr>
        <w:jc w:val="center"/>
        <w:rPr>
          <w:b/>
        </w:rPr>
      </w:pPr>
      <w:r w:rsidRPr="008032E7">
        <w:rPr>
          <w:b/>
        </w:rPr>
        <w:t>__________</w:t>
      </w:r>
    </w:p>
    <w:sectPr w:rsidR="00EE1773" w:rsidRPr="008032E7" w:rsidSect="003C352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9C8" w:rsidRPr="008032E7" w:rsidRDefault="006F0B3A">
      <w:r w:rsidRPr="008032E7">
        <w:separator/>
      </w:r>
    </w:p>
  </w:endnote>
  <w:endnote w:type="continuationSeparator" w:id="0">
    <w:p w:rsidR="008C79C8" w:rsidRPr="008032E7" w:rsidRDefault="006F0B3A">
      <w:r w:rsidRPr="008032E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8032E7" w:rsidRDefault="008032E7" w:rsidP="008032E7">
    <w:pPr>
      <w:pStyle w:val="Footer"/>
    </w:pPr>
    <w:r w:rsidRPr="008032E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8032E7" w:rsidRDefault="008032E7" w:rsidP="008032E7">
    <w:pPr>
      <w:pStyle w:val="Footer"/>
    </w:pPr>
    <w:r w:rsidRPr="008032E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8032E7" w:rsidRDefault="008032E7" w:rsidP="008032E7">
    <w:pPr>
      <w:pStyle w:val="Footer"/>
    </w:pPr>
    <w:r w:rsidRPr="008032E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9C8" w:rsidRPr="008032E7" w:rsidRDefault="006F0B3A">
      <w:r w:rsidRPr="008032E7">
        <w:separator/>
      </w:r>
    </w:p>
  </w:footnote>
  <w:footnote w:type="continuationSeparator" w:id="0">
    <w:p w:rsidR="008C79C8" w:rsidRPr="008032E7" w:rsidRDefault="006F0B3A">
      <w:r w:rsidRPr="008032E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2E7" w:rsidRPr="008032E7" w:rsidRDefault="008032E7" w:rsidP="008032E7">
    <w:pPr>
      <w:pStyle w:val="Header"/>
      <w:spacing w:after="240"/>
      <w:jc w:val="center"/>
    </w:pPr>
    <w:r w:rsidRPr="008032E7">
      <w:t>G/TBT/N/</w:t>
    </w:r>
    <w:proofErr w:type="spellStart"/>
    <w:r w:rsidRPr="008032E7">
      <w:t>ARG</w:t>
    </w:r>
    <w:proofErr w:type="spellEnd"/>
    <w:r w:rsidRPr="008032E7">
      <w:t>/38/Add.9</w:t>
    </w:r>
  </w:p>
  <w:p w:rsidR="008032E7" w:rsidRPr="008032E7" w:rsidRDefault="008032E7" w:rsidP="008032E7">
    <w:pPr>
      <w:pStyle w:val="Header"/>
      <w:pBdr>
        <w:bottom w:val="single" w:sz="4" w:space="1" w:color="auto"/>
      </w:pBdr>
      <w:jc w:val="center"/>
    </w:pPr>
    <w:r w:rsidRPr="008032E7">
      <w:t xml:space="preserve">- </w:t>
    </w:r>
    <w:r w:rsidRPr="008032E7">
      <w:fldChar w:fldCharType="begin"/>
    </w:r>
    <w:r w:rsidRPr="008032E7">
      <w:instrText xml:space="preserve"> PAGE  \* Arabic  \* MERGEFORMAT </w:instrText>
    </w:r>
    <w:r w:rsidRPr="008032E7">
      <w:fldChar w:fldCharType="separate"/>
    </w:r>
    <w:r w:rsidRPr="008032E7">
      <w:t>1</w:t>
    </w:r>
    <w:r w:rsidRPr="008032E7">
      <w:fldChar w:fldCharType="end"/>
    </w:r>
    <w:r w:rsidRPr="008032E7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2E7" w:rsidRPr="008032E7" w:rsidRDefault="008032E7" w:rsidP="008032E7">
    <w:pPr>
      <w:pStyle w:val="Header"/>
      <w:spacing w:after="240"/>
      <w:jc w:val="center"/>
    </w:pPr>
    <w:r w:rsidRPr="008032E7">
      <w:t>G/TBT/N/</w:t>
    </w:r>
    <w:proofErr w:type="spellStart"/>
    <w:r w:rsidRPr="008032E7">
      <w:t>ARG</w:t>
    </w:r>
    <w:proofErr w:type="spellEnd"/>
    <w:r w:rsidRPr="008032E7">
      <w:t>/38/Add.9</w:t>
    </w:r>
  </w:p>
  <w:p w:rsidR="008032E7" w:rsidRPr="008032E7" w:rsidRDefault="008032E7" w:rsidP="008032E7">
    <w:pPr>
      <w:pStyle w:val="Header"/>
      <w:pBdr>
        <w:bottom w:val="single" w:sz="4" w:space="1" w:color="auto"/>
      </w:pBdr>
      <w:jc w:val="center"/>
    </w:pPr>
    <w:r w:rsidRPr="008032E7">
      <w:t xml:space="preserve">- </w:t>
    </w:r>
    <w:r w:rsidRPr="008032E7">
      <w:fldChar w:fldCharType="begin"/>
    </w:r>
    <w:r w:rsidRPr="008032E7">
      <w:instrText xml:space="preserve"> PAGE  \* Arabic  \* MERGEFORMAT </w:instrText>
    </w:r>
    <w:r w:rsidRPr="008032E7">
      <w:fldChar w:fldCharType="separate"/>
    </w:r>
    <w:r w:rsidRPr="008032E7">
      <w:t>1</w:t>
    </w:r>
    <w:r w:rsidRPr="008032E7">
      <w:fldChar w:fldCharType="end"/>
    </w:r>
    <w:r w:rsidRPr="008032E7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8032E7" w:rsidRPr="008032E7" w:rsidTr="008032E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8032E7" w:rsidRPr="008032E7" w:rsidRDefault="008032E7" w:rsidP="008032E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032E7" w:rsidRPr="008032E7" w:rsidRDefault="008032E7" w:rsidP="008032E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032E7" w:rsidRPr="008032E7" w:rsidTr="008032E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8032E7" w:rsidRPr="008032E7" w:rsidRDefault="008032E7" w:rsidP="008032E7">
          <w:pPr>
            <w:jc w:val="left"/>
            <w:rPr>
              <w:rFonts w:eastAsia="Verdana" w:cs="Verdana"/>
              <w:szCs w:val="18"/>
            </w:rPr>
          </w:pPr>
          <w:r w:rsidRPr="008032E7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032E7" w:rsidRPr="008032E7" w:rsidRDefault="008032E7" w:rsidP="008032E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032E7" w:rsidRPr="008032E7" w:rsidTr="008032E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8032E7" w:rsidRPr="008032E7" w:rsidRDefault="008032E7" w:rsidP="008032E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032E7" w:rsidRPr="008032E7" w:rsidRDefault="008032E7" w:rsidP="008032E7">
          <w:pPr>
            <w:jc w:val="right"/>
            <w:rPr>
              <w:rFonts w:eastAsia="Verdana" w:cs="Verdana"/>
              <w:b/>
              <w:szCs w:val="18"/>
            </w:rPr>
          </w:pPr>
          <w:r w:rsidRPr="008032E7">
            <w:rPr>
              <w:b/>
              <w:szCs w:val="18"/>
            </w:rPr>
            <w:t>G/TBT/N/</w:t>
          </w:r>
          <w:proofErr w:type="spellStart"/>
          <w:r w:rsidRPr="008032E7">
            <w:rPr>
              <w:b/>
              <w:szCs w:val="18"/>
            </w:rPr>
            <w:t>ARG</w:t>
          </w:r>
          <w:proofErr w:type="spellEnd"/>
          <w:r w:rsidRPr="008032E7">
            <w:rPr>
              <w:b/>
              <w:szCs w:val="18"/>
            </w:rPr>
            <w:t>/38/Add.9</w:t>
          </w:r>
        </w:p>
      </w:tc>
    </w:tr>
    <w:tr w:rsidR="008032E7" w:rsidRPr="008032E7" w:rsidTr="008032E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032E7" w:rsidRPr="008032E7" w:rsidRDefault="008032E7" w:rsidP="008032E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032E7" w:rsidRPr="008032E7" w:rsidRDefault="006E5A20" w:rsidP="008032E7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7 February 2019</w:t>
          </w:r>
        </w:p>
      </w:tc>
    </w:tr>
    <w:tr w:rsidR="008032E7" w:rsidRPr="008032E7" w:rsidTr="008032E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032E7" w:rsidRPr="008032E7" w:rsidRDefault="008032E7" w:rsidP="008032E7">
          <w:pPr>
            <w:jc w:val="left"/>
            <w:rPr>
              <w:rFonts w:eastAsia="Verdana" w:cs="Verdana"/>
              <w:b/>
              <w:szCs w:val="18"/>
            </w:rPr>
          </w:pPr>
          <w:r w:rsidRPr="008032E7">
            <w:rPr>
              <w:rFonts w:eastAsia="Verdana" w:cs="Verdana"/>
              <w:color w:val="FF0000"/>
              <w:szCs w:val="18"/>
            </w:rPr>
            <w:t>(</w:t>
          </w:r>
          <w:r w:rsidR="006E5A20">
            <w:rPr>
              <w:rFonts w:eastAsia="Verdana" w:cs="Verdana"/>
              <w:color w:val="FF0000"/>
              <w:szCs w:val="18"/>
            </w:rPr>
            <w:t>19-0693</w:t>
          </w:r>
          <w:r w:rsidRPr="008032E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032E7" w:rsidRPr="008032E7" w:rsidRDefault="008032E7" w:rsidP="008032E7">
          <w:pPr>
            <w:jc w:val="right"/>
            <w:rPr>
              <w:rFonts w:eastAsia="Verdana" w:cs="Verdana"/>
              <w:szCs w:val="18"/>
            </w:rPr>
          </w:pPr>
          <w:r w:rsidRPr="008032E7">
            <w:rPr>
              <w:rFonts w:eastAsia="Verdana" w:cs="Verdana"/>
              <w:szCs w:val="18"/>
            </w:rPr>
            <w:t xml:space="preserve">Page: </w:t>
          </w:r>
          <w:r w:rsidRPr="008032E7">
            <w:rPr>
              <w:rFonts w:eastAsia="Verdana" w:cs="Verdana"/>
              <w:szCs w:val="18"/>
            </w:rPr>
            <w:fldChar w:fldCharType="begin"/>
          </w:r>
          <w:r w:rsidRPr="008032E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032E7">
            <w:rPr>
              <w:rFonts w:eastAsia="Verdana" w:cs="Verdana"/>
              <w:szCs w:val="18"/>
            </w:rPr>
            <w:fldChar w:fldCharType="separate"/>
          </w:r>
          <w:r w:rsidR="00F57F32">
            <w:rPr>
              <w:rFonts w:eastAsia="Verdana" w:cs="Verdana"/>
              <w:noProof/>
              <w:szCs w:val="18"/>
            </w:rPr>
            <w:t>1</w:t>
          </w:r>
          <w:r w:rsidRPr="008032E7">
            <w:rPr>
              <w:rFonts w:eastAsia="Verdana" w:cs="Verdana"/>
              <w:szCs w:val="18"/>
            </w:rPr>
            <w:fldChar w:fldCharType="end"/>
          </w:r>
          <w:r w:rsidRPr="008032E7">
            <w:rPr>
              <w:rFonts w:eastAsia="Verdana" w:cs="Verdana"/>
              <w:szCs w:val="18"/>
            </w:rPr>
            <w:t>/</w:t>
          </w:r>
          <w:r w:rsidRPr="008032E7">
            <w:rPr>
              <w:rFonts w:eastAsia="Verdana" w:cs="Verdana"/>
              <w:szCs w:val="18"/>
            </w:rPr>
            <w:fldChar w:fldCharType="begin"/>
          </w:r>
          <w:r w:rsidRPr="008032E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032E7">
            <w:rPr>
              <w:rFonts w:eastAsia="Verdana" w:cs="Verdana"/>
              <w:szCs w:val="18"/>
            </w:rPr>
            <w:fldChar w:fldCharType="separate"/>
          </w:r>
          <w:r w:rsidR="00F57F32">
            <w:rPr>
              <w:rFonts w:eastAsia="Verdana" w:cs="Verdana"/>
              <w:noProof/>
              <w:szCs w:val="18"/>
            </w:rPr>
            <w:t>1</w:t>
          </w:r>
          <w:r w:rsidRPr="008032E7">
            <w:rPr>
              <w:rFonts w:eastAsia="Verdana" w:cs="Verdana"/>
              <w:szCs w:val="18"/>
            </w:rPr>
            <w:fldChar w:fldCharType="end"/>
          </w:r>
        </w:p>
      </w:tc>
    </w:tr>
    <w:tr w:rsidR="008032E7" w:rsidRPr="008032E7" w:rsidTr="008032E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032E7" w:rsidRPr="008032E7" w:rsidRDefault="008032E7" w:rsidP="008032E7">
          <w:pPr>
            <w:jc w:val="left"/>
            <w:rPr>
              <w:rFonts w:eastAsia="Verdana" w:cs="Verdana"/>
              <w:szCs w:val="18"/>
            </w:rPr>
          </w:pPr>
          <w:r w:rsidRPr="008032E7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8032E7" w:rsidRPr="008032E7" w:rsidRDefault="008032E7" w:rsidP="008032E7">
          <w:pPr>
            <w:jc w:val="right"/>
            <w:rPr>
              <w:rFonts w:eastAsia="Verdana" w:cs="Verdana"/>
              <w:bCs/>
              <w:szCs w:val="18"/>
            </w:rPr>
          </w:pPr>
          <w:r w:rsidRPr="008032E7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8032E7" w:rsidRDefault="00F57F32" w:rsidP="008032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BB64F0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CEEAE7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E88898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7FEAE3A"/>
    <w:numStyleLink w:val="LegalHeadings"/>
  </w:abstractNum>
  <w:abstractNum w:abstractNumId="12" w15:restartNumberingAfterBreak="0">
    <w:nsid w:val="57551E12"/>
    <w:multiLevelType w:val="multilevel"/>
    <w:tmpl w:val="27FEAE3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4E"/>
    <w:rsid w:val="000C64BF"/>
    <w:rsid w:val="00335757"/>
    <w:rsid w:val="003A24FB"/>
    <w:rsid w:val="003C3529"/>
    <w:rsid w:val="003F7BEC"/>
    <w:rsid w:val="00547734"/>
    <w:rsid w:val="006E5A20"/>
    <w:rsid w:val="006F0B3A"/>
    <w:rsid w:val="007A4C2F"/>
    <w:rsid w:val="008032E7"/>
    <w:rsid w:val="008C79C8"/>
    <w:rsid w:val="009B05DB"/>
    <w:rsid w:val="00A0264E"/>
    <w:rsid w:val="00C00B4A"/>
    <w:rsid w:val="00D573EE"/>
    <w:rsid w:val="00DD7882"/>
    <w:rsid w:val="00E75EC8"/>
    <w:rsid w:val="00F14BBE"/>
    <w:rsid w:val="00F5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2E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032E7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032E7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032E7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032E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032E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032E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032E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032E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032E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032E7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8032E7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8032E7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8032E7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8032E7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8032E7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8032E7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8032E7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8032E7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2E7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8032E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032E7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8032E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032E7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8032E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032E7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8032E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32E7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8032E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032E7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8032E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032E7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8032E7"/>
    <w:rPr>
      <w:szCs w:val="20"/>
    </w:rPr>
  </w:style>
  <w:style w:type="character" w:customStyle="1" w:styleId="EndnoteTextChar">
    <w:name w:val="Endnote Text Char"/>
    <w:link w:val="EndnoteText"/>
    <w:uiPriority w:val="49"/>
    <w:rsid w:val="008032E7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032E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032E7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8032E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032E7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8032E7"/>
    <w:pPr>
      <w:ind w:left="567" w:right="567" w:firstLine="0"/>
    </w:pPr>
  </w:style>
  <w:style w:type="character" w:styleId="FootnoteReference">
    <w:name w:val="footnote reference"/>
    <w:uiPriority w:val="5"/>
    <w:rsid w:val="008032E7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8032E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032E7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8032E7"/>
    <w:pPr>
      <w:numPr>
        <w:numId w:val="6"/>
      </w:numPr>
    </w:pPr>
  </w:style>
  <w:style w:type="paragraph" w:styleId="ListBullet">
    <w:name w:val="List Bullet"/>
    <w:basedOn w:val="Normal"/>
    <w:uiPriority w:val="1"/>
    <w:rsid w:val="008032E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032E7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032E7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032E7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032E7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8032E7"/>
    <w:pPr>
      <w:ind w:left="720"/>
      <w:contextualSpacing/>
    </w:pPr>
  </w:style>
  <w:style w:type="numbering" w:customStyle="1" w:styleId="ListBullets">
    <w:name w:val="ListBullets"/>
    <w:uiPriority w:val="99"/>
    <w:rsid w:val="008032E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032E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032E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8032E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032E7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8032E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032E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032E7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8032E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032E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8032E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032E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8032E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032E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032E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032E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032E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032E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032E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032E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032E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032E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032E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032E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032E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8032E7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032E7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8032E7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032E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8032E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032E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032E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032E7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8032E7"/>
  </w:style>
  <w:style w:type="paragraph" w:styleId="BlockText">
    <w:name w:val="Block Text"/>
    <w:basedOn w:val="Normal"/>
    <w:uiPriority w:val="99"/>
    <w:semiHidden/>
    <w:unhideWhenUsed/>
    <w:rsid w:val="008032E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032E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032E7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32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32E7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032E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032E7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32E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32E7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032E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032E7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8032E7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8032E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032E7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032E7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8032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32E7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03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032E7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32E7"/>
  </w:style>
  <w:style w:type="character" w:customStyle="1" w:styleId="DateChar">
    <w:name w:val="Date Char"/>
    <w:basedOn w:val="DefaultParagraphFont"/>
    <w:link w:val="Date"/>
    <w:uiPriority w:val="99"/>
    <w:semiHidden/>
    <w:rsid w:val="008032E7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032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32E7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032E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032E7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8032E7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8032E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032E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032E7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8032E7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032E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032E7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8032E7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8032E7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8032E7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8032E7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32E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32E7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8032E7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8032E7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8032E7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8032E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032E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032E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032E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032E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032E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032E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032E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032E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032E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032E7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032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032E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8032E7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8032E7"/>
    <w:rPr>
      <w:lang w:val="en-GB"/>
    </w:rPr>
  </w:style>
  <w:style w:type="paragraph" w:styleId="List">
    <w:name w:val="List"/>
    <w:basedOn w:val="Normal"/>
    <w:uiPriority w:val="99"/>
    <w:semiHidden/>
    <w:unhideWhenUsed/>
    <w:rsid w:val="008032E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032E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032E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032E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032E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032E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032E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032E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032E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032E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032E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032E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032E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032E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032E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032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032E7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032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032E7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8032E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8032E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032E7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032E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8032E7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8032E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32E7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8032E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8032E7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032E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032E7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032E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032E7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8032E7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8032E7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8032E7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032E7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DD788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D788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D788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D788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D788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D788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D788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D788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D788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D788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D788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D788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D788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D788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D788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D788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D788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D788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D788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D78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D788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D788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D788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D788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D788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D788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D78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D788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D788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D788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D788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D788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D788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D788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D788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D788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D788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D788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D788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D788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D788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D788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D788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D788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D788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D788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D788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D788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D788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D7882"/>
    <w:rPr>
      <w:color w:val="2B579A"/>
      <w:shd w:val="clear" w:color="auto" w:fill="E6E6E6"/>
      <w:lang w:val="en-GB"/>
    </w:rPr>
  </w:style>
  <w:style w:type="table" w:styleId="ListTable1Light">
    <w:name w:val="List Table 1 Light"/>
    <w:basedOn w:val="TableNormal"/>
    <w:uiPriority w:val="46"/>
    <w:rsid w:val="00DD788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D788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D788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D788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D788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D788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D788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D788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D788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D788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D788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D788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D788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D788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D788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D788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D788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D788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D788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D788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D788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D788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D788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D788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D788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D788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D78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D788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D788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D788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D788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D788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D788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D788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D788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D788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D788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D788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D788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D788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D788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D788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D788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D788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D788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D788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D788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D788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D788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D7882"/>
    <w:rPr>
      <w:color w:val="2B579A"/>
      <w:shd w:val="clear" w:color="auto" w:fill="E6E6E6"/>
      <w:lang w:val="en-GB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032E7"/>
  </w:style>
  <w:style w:type="table" w:styleId="PlainTable1">
    <w:name w:val="Plain Table 1"/>
    <w:basedOn w:val="TableNormal"/>
    <w:uiPriority w:val="41"/>
    <w:rsid w:val="00DD788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D788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D788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D788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D788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DD7882"/>
    <w:rPr>
      <w:u w:val="dotted"/>
      <w:lang w:val="en-GB"/>
    </w:rPr>
  </w:style>
  <w:style w:type="table" w:styleId="TableGridLight">
    <w:name w:val="Grid Table Light"/>
    <w:basedOn w:val="TableNormal"/>
    <w:uiPriority w:val="40"/>
    <w:rsid w:val="00DD78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D7882"/>
    <w:rPr>
      <w:color w:val="808080"/>
      <w:shd w:val="clear" w:color="auto" w:fill="E6E6E6"/>
      <w:lang w:val="en-GB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032E7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3Ca%20class='document-link'%20href='mailto:focalotc@mecon.gov.ar'%3Efocalotc@mecon.gov.ar%3C/a%3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ervicios.infoleg.gob.ar/infolegInternet/anexos/65000-69999/68923/texact.htm" TargetMode="External"/><Relationship Id="rId12" Type="http://schemas.openxmlformats.org/officeDocument/2006/relationships/hyperlink" Target="https://members.wto.org/crnattachments/2019/TBT/ARG/19_0715_00_s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ntofocal.gob.a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untofocal.gov.ar/formularios/registro_arg02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untofocal.gob.ar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158</Words>
  <Characters>1220</Characters>
  <Application>Microsoft Office Word</Application>
  <DocSecurity>0</DocSecurity>
  <Lines>29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2019-02-08T14:26:00Z</dcterms:created>
  <dcterms:modified xsi:type="dcterms:W3CDTF">2019-02-08T15:08:00Z</dcterms:modified>
</cp:coreProperties>
</file>