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763E08" w:rsidRDefault="00763E08" w:rsidP="00763E08">
      <w:pPr>
        <w:pStyle w:val="Titre"/>
        <w:rPr>
          <w:caps w:val="0"/>
          <w:kern w:val="0"/>
        </w:rPr>
      </w:pPr>
      <w:r w:rsidRPr="00763E08">
        <w:rPr>
          <w:caps w:val="0"/>
          <w:kern w:val="0"/>
        </w:rPr>
        <w:t>NOTIFICATION</w:t>
      </w:r>
      <w:bookmarkStart w:id="0" w:name="_GoBack"/>
      <w:bookmarkEnd w:id="0"/>
    </w:p>
    <w:p w:rsidR="00EE1773" w:rsidRPr="00763E08" w:rsidRDefault="002F031C" w:rsidP="00763E08">
      <w:pPr>
        <w:pStyle w:val="Title3"/>
      </w:pPr>
      <w:r w:rsidRPr="00763E08">
        <w:t>Addendum</w:t>
      </w:r>
    </w:p>
    <w:p w:rsidR="00337700" w:rsidRPr="00763E08" w:rsidRDefault="002F031C" w:rsidP="00763E08">
      <w:pPr>
        <w:spacing w:after="120"/>
      </w:pPr>
      <w:r w:rsidRPr="00763E08">
        <w:t xml:space="preserve">The following communication, dated </w:t>
      </w:r>
      <w:r w:rsidR="00763E08" w:rsidRPr="00763E08">
        <w:t>7 February 2</w:t>
      </w:r>
      <w:r w:rsidRPr="00763E08">
        <w:t xml:space="preserve">019, is being circulated at the request of the delegation of </w:t>
      </w:r>
      <w:r w:rsidRPr="00763E08">
        <w:rPr>
          <w:u w:val="single"/>
        </w:rPr>
        <w:t>Argentina</w:t>
      </w:r>
      <w:r w:rsidRPr="00763E08">
        <w:t>.</w:t>
      </w:r>
    </w:p>
    <w:p w:rsidR="00EE1773" w:rsidRPr="00763E08" w:rsidRDefault="004042CD" w:rsidP="00763E08"/>
    <w:p w:rsidR="00EE1773" w:rsidRPr="00763E08" w:rsidRDefault="00763E08" w:rsidP="00763E08">
      <w:pPr>
        <w:jc w:val="center"/>
        <w:rPr>
          <w:b/>
        </w:rPr>
      </w:pPr>
      <w:r w:rsidRPr="00763E08">
        <w:rPr>
          <w:b/>
        </w:rPr>
        <w:t>_______________</w:t>
      </w:r>
    </w:p>
    <w:p w:rsidR="00EE1773" w:rsidRPr="00763E08" w:rsidRDefault="004042CD" w:rsidP="00763E08"/>
    <w:p w:rsidR="00EE1773" w:rsidRPr="00763E08" w:rsidRDefault="004042CD" w:rsidP="00763E08"/>
    <w:p w:rsidR="00EE1773" w:rsidRPr="00763E08" w:rsidRDefault="002F031C" w:rsidP="00763E08">
      <w:pPr>
        <w:spacing w:after="120"/>
      </w:pPr>
      <w:r w:rsidRPr="00763E08">
        <w:rPr>
          <w:u w:val="single"/>
        </w:rPr>
        <w:t>Medicines for human use</w:t>
      </w:r>
    </w:p>
    <w:p w:rsidR="001D529A" w:rsidRPr="00763E08" w:rsidRDefault="002F031C" w:rsidP="00763E08">
      <w:pPr>
        <w:spacing w:after="120"/>
      </w:pPr>
      <w:r w:rsidRPr="00763E08">
        <w:t xml:space="preserve">Please be advised that Provision </w:t>
      </w:r>
      <w:r w:rsidR="00763E08" w:rsidRPr="00763E08">
        <w:t xml:space="preserve">No. </w:t>
      </w:r>
      <w:r w:rsidRPr="00763E08">
        <w:t>1281/2019 of the National Drug, Food and Medical Technology Administration (</w:t>
      </w:r>
      <w:proofErr w:type="spellStart"/>
      <w:r w:rsidRPr="00763E08">
        <w:t>ANMAT</w:t>
      </w:r>
      <w:proofErr w:type="spellEnd"/>
      <w:r w:rsidRPr="00763E08">
        <w:t xml:space="preserve">) changes the name of and updates Annex 11 of the Guide to good manufacturing practices for producers and importers/exporters of medicines for human use, established by </w:t>
      </w:r>
      <w:proofErr w:type="spellStart"/>
      <w:r w:rsidRPr="00763E08">
        <w:t>ANMAT</w:t>
      </w:r>
      <w:proofErr w:type="spellEnd"/>
      <w:r w:rsidRPr="00763E08">
        <w:t xml:space="preserve"> Provision </w:t>
      </w:r>
      <w:r w:rsidR="00763E08" w:rsidRPr="00763E08">
        <w:t xml:space="preserve">No. </w:t>
      </w:r>
      <w:r w:rsidRPr="00763E08">
        <w:t>3827/18 (G/TBT/N/</w:t>
      </w:r>
      <w:proofErr w:type="spellStart"/>
      <w:r w:rsidRPr="00763E08">
        <w:t>ARG</w:t>
      </w:r>
      <w:proofErr w:type="spellEnd"/>
      <w:r w:rsidRPr="00763E08">
        <w:t>/334).</w:t>
      </w:r>
    </w:p>
    <w:p w:rsidR="001D529A" w:rsidRPr="00763E08" w:rsidRDefault="002F031C" w:rsidP="00763E08">
      <w:pPr>
        <w:spacing w:after="120"/>
      </w:pPr>
      <w:r w:rsidRPr="00763E08">
        <w:t>Reference legislation</w:t>
      </w:r>
      <w:r w:rsidR="00763E08" w:rsidRPr="00763E08">
        <w:t xml:space="preserve">: </w:t>
      </w:r>
      <w:proofErr w:type="spellStart"/>
      <w:r w:rsidR="00763E08" w:rsidRPr="00763E08">
        <w:rPr>
          <w:i/>
          <w:iCs/>
        </w:rPr>
        <w:t>D</w:t>
      </w:r>
      <w:r w:rsidRPr="00763E08">
        <w:rPr>
          <w:i/>
          <w:iCs/>
        </w:rPr>
        <w:t>isposición</w:t>
      </w:r>
      <w:proofErr w:type="spellEnd"/>
      <w:r w:rsidRPr="00763E08">
        <w:rPr>
          <w:i/>
          <w:iCs/>
        </w:rPr>
        <w:t xml:space="preserve"> </w:t>
      </w:r>
      <w:proofErr w:type="spellStart"/>
      <w:r w:rsidRPr="00763E08">
        <w:rPr>
          <w:i/>
          <w:iCs/>
        </w:rPr>
        <w:t>ANMAT</w:t>
      </w:r>
      <w:proofErr w:type="spellEnd"/>
      <w:r w:rsidRPr="00763E08">
        <w:rPr>
          <w:i/>
          <w:iCs/>
        </w:rPr>
        <w:t xml:space="preserve"> N° 3827/18</w:t>
      </w:r>
    </w:p>
    <w:p w:rsidR="001D529A" w:rsidRPr="00763E08" w:rsidRDefault="004042CD" w:rsidP="00763E08">
      <w:pPr>
        <w:spacing w:after="120"/>
        <w:rPr>
          <w:rStyle w:val="Lienhypertexte"/>
        </w:rPr>
      </w:pPr>
      <w:hyperlink r:id="rId7" w:tgtFrame="_blank" w:history="1">
        <w:r w:rsidR="00763E08" w:rsidRPr="00763E08">
          <w:rPr>
            <w:rStyle w:val="Lienhypertexte"/>
          </w:rPr>
          <w:t>http://www.puntofocal.gov.ar/notific_otros_miembros/Arg/334_t.pdf</w:t>
        </w:r>
      </w:hyperlink>
    </w:p>
    <w:p w:rsidR="001D529A" w:rsidRPr="00763E08" w:rsidRDefault="002F031C" w:rsidP="00763E08">
      <w:r w:rsidRPr="00763E08">
        <w:rPr>
          <w:i/>
          <w:iCs/>
        </w:rPr>
        <w:t xml:space="preserve">Punto Focal de la </w:t>
      </w:r>
      <w:proofErr w:type="spellStart"/>
      <w:r w:rsidRPr="00763E08">
        <w:rPr>
          <w:i/>
          <w:iCs/>
        </w:rPr>
        <w:t>República</w:t>
      </w:r>
      <w:proofErr w:type="spellEnd"/>
      <w:r w:rsidRPr="00763E08">
        <w:rPr>
          <w:i/>
          <w:iCs/>
        </w:rPr>
        <w:t xml:space="preserve"> Argentina</w:t>
      </w:r>
      <w:r w:rsidRPr="00763E08">
        <w:t xml:space="preserve"> (Focal Point of the Argentine Republic)</w:t>
      </w:r>
    </w:p>
    <w:p w:rsidR="001D529A" w:rsidRPr="004042CD" w:rsidRDefault="002F031C" w:rsidP="00763E08">
      <w:pPr>
        <w:rPr>
          <w:lang w:val="es-ES"/>
        </w:rPr>
      </w:pPr>
      <w:r w:rsidRPr="004042CD">
        <w:rPr>
          <w:i/>
          <w:iCs/>
          <w:lang w:val="es-ES"/>
        </w:rPr>
        <w:t>Subsecretaría de Políticas de Mercado Interno</w:t>
      </w:r>
      <w:r w:rsidRPr="004042CD">
        <w:rPr>
          <w:lang w:val="es-ES"/>
        </w:rPr>
        <w:t xml:space="preserve"> (Undersecretariat for Domestic Market Policies)</w:t>
      </w:r>
    </w:p>
    <w:p w:rsidR="001D529A" w:rsidRPr="004042CD" w:rsidRDefault="002F031C" w:rsidP="00763E08">
      <w:pPr>
        <w:rPr>
          <w:lang w:val="es-ES"/>
        </w:rPr>
      </w:pPr>
      <w:r w:rsidRPr="004042CD">
        <w:rPr>
          <w:lang w:val="es-ES"/>
        </w:rPr>
        <w:t>Avda</w:t>
      </w:r>
      <w:r w:rsidR="00763E08" w:rsidRPr="004042CD">
        <w:rPr>
          <w:lang w:val="es-ES"/>
        </w:rPr>
        <w:t>. Julio A. R</w:t>
      </w:r>
      <w:r w:rsidRPr="004042CD">
        <w:rPr>
          <w:lang w:val="es-ES"/>
        </w:rPr>
        <w:t>oca 651 Piso 4° Sector 23A</w:t>
      </w:r>
    </w:p>
    <w:p w:rsidR="001D529A" w:rsidRPr="004042CD" w:rsidRDefault="002F031C" w:rsidP="00763E08">
      <w:pPr>
        <w:rPr>
          <w:lang w:val="es-ES"/>
        </w:rPr>
      </w:pPr>
      <w:r w:rsidRPr="004042CD">
        <w:rPr>
          <w:lang w:val="es-ES"/>
        </w:rPr>
        <w:t>(C1067ABB) Ciudad Autónoma de Buenos Aires</w:t>
      </w:r>
    </w:p>
    <w:p w:rsidR="001D529A" w:rsidRPr="004042CD" w:rsidRDefault="002F031C" w:rsidP="00763E08">
      <w:pPr>
        <w:rPr>
          <w:lang w:val="fr-FR"/>
        </w:rPr>
      </w:pPr>
      <w:r w:rsidRPr="004042CD">
        <w:rPr>
          <w:lang w:val="fr-FR"/>
        </w:rPr>
        <w:t>Tel.</w:t>
      </w:r>
      <w:r w:rsidR="00763E08" w:rsidRPr="004042CD">
        <w:rPr>
          <w:lang w:val="fr-FR"/>
        </w:rPr>
        <w:t>: (</w:t>
      </w:r>
      <w:r w:rsidRPr="004042CD">
        <w:rPr>
          <w:lang w:val="fr-FR"/>
        </w:rPr>
        <w:t>+54) 11 4349 4067</w:t>
      </w:r>
    </w:p>
    <w:p w:rsidR="001D529A" w:rsidRPr="004042CD" w:rsidRDefault="002F031C" w:rsidP="00763E08">
      <w:pPr>
        <w:spacing w:after="120"/>
        <w:rPr>
          <w:u w:val="single"/>
          <w:lang w:val="fr-FR"/>
        </w:rPr>
      </w:pPr>
      <w:r w:rsidRPr="004042CD">
        <w:rPr>
          <w:lang w:val="fr-FR"/>
        </w:rPr>
        <w:t xml:space="preserve">Email: </w:t>
      </w:r>
      <w:hyperlink r:id="rId8" w:history="1">
        <w:r w:rsidR="00763E08" w:rsidRPr="004042CD">
          <w:rPr>
            <w:rStyle w:val="Lienhypertexte"/>
            <w:lang w:val="fr-FR"/>
          </w:rPr>
          <w:t>focalotc@mecon.gob.ar</w:t>
        </w:r>
      </w:hyperlink>
    </w:p>
    <w:p w:rsidR="00922CC2" w:rsidRPr="004042CD" w:rsidRDefault="002F031C" w:rsidP="00763E08">
      <w:pPr>
        <w:spacing w:after="120"/>
        <w:rPr>
          <w:lang w:val="fr-FR"/>
        </w:rPr>
      </w:pPr>
      <w:r w:rsidRPr="004042CD">
        <w:rPr>
          <w:lang w:val="fr-FR"/>
        </w:rPr>
        <w:t>Text available at:</w:t>
      </w:r>
    </w:p>
    <w:p w:rsidR="001D529A" w:rsidRPr="004042CD" w:rsidRDefault="004042CD" w:rsidP="00763E08">
      <w:pPr>
        <w:spacing w:after="120"/>
        <w:rPr>
          <w:rStyle w:val="Lienhypertexte"/>
          <w:lang w:val="fr-FR"/>
        </w:rPr>
      </w:pPr>
      <w:hyperlink r:id="rId9" w:tgtFrame="_blank" w:history="1">
        <w:r w:rsidR="00763E08" w:rsidRPr="004042CD">
          <w:rPr>
            <w:rStyle w:val="Lienhypertexte"/>
            <w:lang w:val="fr-FR"/>
          </w:rPr>
          <w:t>http://www.puntofocal.gov.ar/formularios/registro_arg16.php</w:t>
        </w:r>
      </w:hyperlink>
    </w:p>
    <w:p w:rsidR="00EE1773" w:rsidRPr="004042CD" w:rsidRDefault="004042CD" w:rsidP="00763E08">
      <w:pPr>
        <w:spacing w:after="120"/>
        <w:rPr>
          <w:rStyle w:val="Lienhypertexte"/>
          <w:lang w:val="fr-FR"/>
        </w:rPr>
      </w:pPr>
      <w:hyperlink r:id="rId10" w:tgtFrame="_blank" w:history="1">
        <w:r w:rsidR="00763E08" w:rsidRPr="004042CD">
          <w:rPr>
            <w:rStyle w:val="Lienhypertexte"/>
            <w:lang w:val="fr-FR"/>
          </w:rPr>
          <w:t>http://www.puntofocal.gob.ar/</w:t>
        </w:r>
      </w:hyperlink>
    </w:p>
    <w:p w:rsidR="001D529A" w:rsidRPr="004042CD" w:rsidRDefault="004042CD" w:rsidP="00763E08">
      <w:pPr>
        <w:spacing w:after="120"/>
        <w:rPr>
          <w:rStyle w:val="Lienhypertexte"/>
          <w:lang w:val="fr-FR"/>
        </w:rPr>
      </w:pPr>
      <w:hyperlink r:id="rId11" w:tgtFrame="_blank" w:history="1">
        <w:r w:rsidR="00763E08" w:rsidRPr="004042CD">
          <w:rPr>
            <w:rStyle w:val="Lienhypertexte"/>
            <w:lang w:val="fr-FR"/>
          </w:rPr>
          <w:t>https://members.wto.org/crnattachments/2019/TBT/ARG/19_0755_00_s.pdf</w:t>
        </w:r>
      </w:hyperlink>
    </w:p>
    <w:p w:rsidR="00EE1773" w:rsidRPr="00763E08" w:rsidRDefault="00763E08" w:rsidP="00763E08">
      <w:pPr>
        <w:jc w:val="center"/>
        <w:rPr>
          <w:b/>
        </w:rPr>
      </w:pPr>
      <w:r w:rsidRPr="00763E08">
        <w:rPr>
          <w:b/>
        </w:rPr>
        <w:t>__________</w:t>
      </w:r>
    </w:p>
    <w:sectPr w:rsidR="00EE1773" w:rsidRPr="00763E08" w:rsidSect="00C52D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C6" w:rsidRPr="00763E08" w:rsidRDefault="002F031C">
      <w:r w:rsidRPr="00763E08">
        <w:separator/>
      </w:r>
    </w:p>
  </w:endnote>
  <w:endnote w:type="continuationSeparator" w:id="0">
    <w:p w:rsidR="00692CC6" w:rsidRPr="00763E08" w:rsidRDefault="002F031C">
      <w:r w:rsidRPr="00763E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763E08" w:rsidRDefault="00763E08" w:rsidP="00763E08">
    <w:pPr>
      <w:pStyle w:val="Pieddepage"/>
    </w:pPr>
    <w:r w:rsidRPr="00763E0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63E08" w:rsidRDefault="00763E08" w:rsidP="00763E08">
    <w:pPr>
      <w:pStyle w:val="Pieddepage"/>
    </w:pPr>
    <w:r w:rsidRPr="00763E0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63E08" w:rsidRDefault="00763E08" w:rsidP="00763E08">
    <w:pPr>
      <w:pStyle w:val="Pieddepage"/>
    </w:pPr>
    <w:r w:rsidRPr="00763E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C6" w:rsidRPr="00763E08" w:rsidRDefault="002F031C">
      <w:r w:rsidRPr="00763E08">
        <w:separator/>
      </w:r>
    </w:p>
  </w:footnote>
  <w:footnote w:type="continuationSeparator" w:id="0">
    <w:p w:rsidR="00692CC6" w:rsidRPr="00763E08" w:rsidRDefault="002F031C">
      <w:r w:rsidRPr="00763E0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08" w:rsidRPr="00763E08" w:rsidRDefault="00763E08" w:rsidP="00763E08">
    <w:pPr>
      <w:pStyle w:val="En-tte"/>
      <w:spacing w:after="240"/>
      <w:jc w:val="center"/>
    </w:pPr>
    <w:r w:rsidRPr="00763E08">
      <w:t>G/TBT/N/</w:t>
    </w:r>
    <w:proofErr w:type="spellStart"/>
    <w:r w:rsidRPr="00763E08">
      <w:t>ARG</w:t>
    </w:r>
    <w:proofErr w:type="spellEnd"/>
    <w:r w:rsidRPr="00763E08">
      <w:t>/334/Add.1</w:t>
    </w:r>
  </w:p>
  <w:p w:rsidR="00763E08" w:rsidRPr="00763E08" w:rsidRDefault="00763E08" w:rsidP="00763E08">
    <w:pPr>
      <w:pStyle w:val="En-tte"/>
      <w:pBdr>
        <w:bottom w:val="single" w:sz="4" w:space="1" w:color="auto"/>
      </w:pBdr>
      <w:jc w:val="center"/>
    </w:pPr>
    <w:r w:rsidRPr="00763E08">
      <w:t xml:space="preserve">- </w:t>
    </w:r>
    <w:r w:rsidRPr="00763E08">
      <w:fldChar w:fldCharType="begin"/>
    </w:r>
    <w:r w:rsidRPr="00763E08">
      <w:instrText xml:space="preserve"> PAGE  \* Arabic  \* MERGEFORMAT </w:instrText>
    </w:r>
    <w:r w:rsidRPr="00763E08">
      <w:fldChar w:fldCharType="separate"/>
    </w:r>
    <w:r w:rsidRPr="00763E08">
      <w:t>1</w:t>
    </w:r>
    <w:r w:rsidRPr="00763E08">
      <w:fldChar w:fldCharType="end"/>
    </w:r>
    <w:r w:rsidRPr="00763E0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08" w:rsidRPr="00763E08" w:rsidRDefault="00763E08" w:rsidP="00763E08">
    <w:pPr>
      <w:pStyle w:val="En-tte"/>
      <w:spacing w:after="240"/>
      <w:jc w:val="center"/>
    </w:pPr>
    <w:r w:rsidRPr="00763E08">
      <w:t>G/TBT/N/</w:t>
    </w:r>
    <w:proofErr w:type="spellStart"/>
    <w:r w:rsidRPr="00763E08">
      <w:t>ARG</w:t>
    </w:r>
    <w:proofErr w:type="spellEnd"/>
    <w:r w:rsidRPr="00763E08">
      <w:t>/334/Add.1</w:t>
    </w:r>
  </w:p>
  <w:p w:rsidR="00763E08" w:rsidRPr="00763E08" w:rsidRDefault="00763E08" w:rsidP="00763E08">
    <w:pPr>
      <w:pStyle w:val="En-tte"/>
      <w:pBdr>
        <w:bottom w:val="single" w:sz="4" w:space="1" w:color="auto"/>
      </w:pBdr>
      <w:jc w:val="center"/>
    </w:pPr>
    <w:r w:rsidRPr="00763E08">
      <w:t xml:space="preserve">- </w:t>
    </w:r>
    <w:r w:rsidRPr="00763E08">
      <w:fldChar w:fldCharType="begin"/>
    </w:r>
    <w:r w:rsidRPr="00763E08">
      <w:instrText xml:space="preserve"> PAGE  \* Arabic  \* MERGEFORMAT </w:instrText>
    </w:r>
    <w:r w:rsidRPr="00763E08">
      <w:fldChar w:fldCharType="separate"/>
    </w:r>
    <w:r w:rsidRPr="00763E08">
      <w:t>1</w:t>
    </w:r>
    <w:r w:rsidRPr="00763E08">
      <w:fldChar w:fldCharType="end"/>
    </w:r>
    <w:r w:rsidRPr="00763E0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63E08" w:rsidRPr="00763E08" w:rsidTr="00763E0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63E08" w:rsidRPr="00763E08" w:rsidRDefault="00763E08" w:rsidP="00763E0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63E08" w:rsidRPr="00763E08" w:rsidRDefault="00763E08" w:rsidP="00763E0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63E08" w:rsidRPr="00763E08" w:rsidTr="00763E0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63E08" w:rsidRPr="00763E08" w:rsidRDefault="00763E08" w:rsidP="00763E08">
          <w:pPr>
            <w:jc w:val="left"/>
            <w:rPr>
              <w:rFonts w:eastAsia="Verdana" w:cs="Verdana"/>
              <w:szCs w:val="18"/>
            </w:rPr>
          </w:pPr>
          <w:r w:rsidRPr="00763E0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63E08" w:rsidRPr="00763E08" w:rsidRDefault="00763E08" w:rsidP="00763E0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3E08" w:rsidRPr="00763E08" w:rsidTr="00763E0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63E08" w:rsidRPr="00763E08" w:rsidRDefault="00763E08" w:rsidP="00763E0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63E08" w:rsidRPr="00763E08" w:rsidRDefault="00763E08" w:rsidP="00763E08">
          <w:pPr>
            <w:jc w:val="right"/>
            <w:rPr>
              <w:rFonts w:eastAsia="Verdana" w:cs="Verdana"/>
              <w:b/>
              <w:szCs w:val="18"/>
            </w:rPr>
          </w:pPr>
          <w:r w:rsidRPr="00763E08">
            <w:rPr>
              <w:b/>
              <w:szCs w:val="18"/>
            </w:rPr>
            <w:t>G/TBT/N/</w:t>
          </w:r>
          <w:proofErr w:type="spellStart"/>
          <w:r w:rsidRPr="00763E08">
            <w:rPr>
              <w:b/>
              <w:szCs w:val="18"/>
            </w:rPr>
            <w:t>ARG</w:t>
          </w:r>
          <w:proofErr w:type="spellEnd"/>
          <w:r w:rsidRPr="00763E08">
            <w:rPr>
              <w:b/>
              <w:szCs w:val="18"/>
            </w:rPr>
            <w:t>/334/Add.1</w:t>
          </w:r>
        </w:p>
      </w:tc>
    </w:tr>
    <w:tr w:rsidR="00763E08" w:rsidRPr="00763E08" w:rsidTr="00763E0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63E08" w:rsidRPr="00763E08" w:rsidRDefault="00763E08" w:rsidP="00763E0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63E08" w:rsidRPr="00763E08" w:rsidRDefault="004042CD" w:rsidP="00763E0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763E08" w:rsidRPr="00763E08">
            <w:rPr>
              <w:rFonts w:eastAsia="Verdana" w:cs="Verdana"/>
              <w:szCs w:val="18"/>
            </w:rPr>
            <w:t> February 2019</w:t>
          </w:r>
        </w:p>
      </w:tc>
    </w:tr>
    <w:tr w:rsidR="00763E08" w:rsidRPr="00763E08" w:rsidTr="00763E0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63E08" w:rsidRPr="00763E08" w:rsidRDefault="00763E08" w:rsidP="00763E08">
          <w:pPr>
            <w:jc w:val="left"/>
            <w:rPr>
              <w:rFonts w:eastAsia="Verdana" w:cs="Verdana"/>
              <w:b/>
              <w:szCs w:val="18"/>
            </w:rPr>
          </w:pPr>
          <w:r w:rsidRPr="00763E08">
            <w:rPr>
              <w:rFonts w:eastAsia="Verdana" w:cs="Verdana"/>
              <w:color w:val="FF0000"/>
              <w:szCs w:val="18"/>
            </w:rPr>
            <w:t>(19</w:t>
          </w:r>
          <w:r w:rsidRPr="00763E08">
            <w:rPr>
              <w:rFonts w:eastAsia="Verdana" w:cs="Verdana"/>
              <w:color w:val="FF0000"/>
              <w:szCs w:val="18"/>
            </w:rPr>
            <w:noBreakHyphen/>
          </w:r>
          <w:r w:rsidR="004042CD">
            <w:rPr>
              <w:rFonts w:eastAsia="Verdana" w:cs="Verdana"/>
              <w:color w:val="FF0000"/>
              <w:szCs w:val="18"/>
            </w:rPr>
            <w:t>0754</w:t>
          </w:r>
          <w:r w:rsidRPr="00763E0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63E08" w:rsidRPr="00763E08" w:rsidRDefault="00763E08" w:rsidP="00763E08">
          <w:pPr>
            <w:jc w:val="right"/>
            <w:rPr>
              <w:rFonts w:eastAsia="Verdana" w:cs="Verdana"/>
              <w:szCs w:val="18"/>
            </w:rPr>
          </w:pPr>
          <w:r w:rsidRPr="00763E08">
            <w:rPr>
              <w:rFonts w:eastAsia="Verdana" w:cs="Verdana"/>
              <w:szCs w:val="18"/>
            </w:rPr>
            <w:t xml:space="preserve">Page: </w:t>
          </w:r>
          <w:r w:rsidRPr="00763E08">
            <w:rPr>
              <w:rFonts w:eastAsia="Verdana" w:cs="Verdana"/>
              <w:szCs w:val="18"/>
            </w:rPr>
            <w:fldChar w:fldCharType="begin"/>
          </w:r>
          <w:r w:rsidRPr="00763E0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63E08">
            <w:rPr>
              <w:rFonts w:eastAsia="Verdana" w:cs="Verdana"/>
              <w:szCs w:val="18"/>
            </w:rPr>
            <w:fldChar w:fldCharType="separate"/>
          </w:r>
          <w:r w:rsidR="004042CD">
            <w:rPr>
              <w:rFonts w:eastAsia="Verdana" w:cs="Verdana"/>
              <w:noProof/>
              <w:szCs w:val="18"/>
            </w:rPr>
            <w:t>1</w:t>
          </w:r>
          <w:r w:rsidRPr="00763E08">
            <w:rPr>
              <w:rFonts w:eastAsia="Verdana" w:cs="Verdana"/>
              <w:szCs w:val="18"/>
            </w:rPr>
            <w:fldChar w:fldCharType="end"/>
          </w:r>
          <w:r w:rsidRPr="00763E08">
            <w:rPr>
              <w:rFonts w:eastAsia="Verdana" w:cs="Verdana"/>
              <w:szCs w:val="18"/>
            </w:rPr>
            <w:t>/</w:t>
          </w:r>
          <w:r w:rsidRPr="00763E08">
            <w:rPr>
              <w:rFonts w:eastAsia="Verdana" w:cs="Verdana"/>
              <w:szCs w:val="18"/>
            </w:rPr>
            <w:fldChar w:fldCharType="begin"/>
          </w:r>
          <w:r w:rsidRPr="00763E0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63E08">
            <w:rPr>
              <w:rFonts w:eastAsia="Verdana" w:cs="Verdana"/>
              <w:szCs w:val="18"/>
            </w:rPr>
            <w:fldChar w:fldCharType="separate"/>
          </w:r>
          <w:r w:rsidR="004042CD">
            <w:rPr>
              <w:rFonts w:eastAsia="Verdana" w:cs="Verdana"/>
              <w:noProof/>
              <w:szCs w:val="18"/>
            </w:rPr>
            <w:t>1</w:t>
          </w:r>
          <w:r w:rsidRPr="00763E08">
            <w:rPr>
              <w:rFonts w:eastAsia="Verdana" w:cs="Verdana"/>
              <w:szCs w:val="18"/>
            </w:rPr>
            <w:fldChar w:fldCharType="end"/>
          </w:r>
        </w:p>
      </w:tc>
    </w:tr>
    <w:tr w:rsidR="00763E08" w:rsidRPr="00763E08" w:rsidTr="00763E0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63E08" w:rsidRPr="00763E08" w:rsidRDefault="00763E08" w:rsidP="00763E08">
          <w:pPr>
            <w:jc w:val="left"/>
            <w:rPr>
              <w:rFonts w:eastAsia="Verdana" w:cs="Verdana"/>
              <w:szCs w:val="18"/>
            </w:rPr>
          </w:pPr>
          <w:r w:rsidRPr="00763E08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63E08" w:rsidRPr="00763E08" w:rsidRDefault="00763E08" w:rsidP="00763E08">
          <w:pPr>
            <w:jc w:val="right"/>
            <w:rPr>
              <w:rFonts w:eastAsia="Verdana" w:cs="Verdana"/>
              <w:bCs/>
              <w:szCs w:val="18"/>
            </w:rPr>
          </w:pPr>
          <w:r w:rsidRPr="00763E0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763E08" w:rsidRDefault="004042CD" w:rsidP="00763E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D9E8B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E9212E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A3E62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544E432"/>
    <w:numStyleLink w:val="LegalHeadings"/>
  </w:abstractNum>
  <w:abstractNum w:abstractNumId="12" w15:restartNumberingAfterBreak="0">
    <w:nsid w:val="57551E12"/>
    <w:multiLevelType w:val="multilevel"/>
    <w:tmpl w:val="2544E4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9A"/>
    <w:rsid w:val="00083965"/>
    <w:rsid w:val="000F2841"/>
    <w:rsid w:val="001570BF"/>
    <w:rsid w:val="001D529A"/>
    <w:rsid w:val="002F031C"/>
    <w:rsid w:val="004042CD"/>
    <w:rsid w:val="00544FFD"/>
    <w:rsid w:val="005B63E9"/>
    <w:rsid w:val="00692CC6"/>
    <w:rsid w:val="00725B20"/>
    <w:rsid w:val="00763E08"/>
    <w:rsid w:val="00842396"/>
    <w:rsid w:val="00922CC2"/>
    <w:rsid w:val="00A06477"/>
    <w:rsid w:val="00C52D5C"/>
    <w:rsid w:val="00CD6ECC"/>
    <w:rsid w:val="00F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40D853"/>
  <w15:docId w15:val="{8EE1FF35-AFAB-40FB-B40B-419E41AF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E0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63E0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63E0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63E0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63E0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63E0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63E0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63E0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63E0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63E0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63E0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763E0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763E0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763E0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763E0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763E0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763E0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763E0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763E0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E0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763E0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63E08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763E0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63E0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63E0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63E0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63E0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63E08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763E0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63E0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63E0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63E0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63E08"/>
    <w:rPr>
      <w:szCs w:val="20"/>
    </w:rPr>
  </w:style>
  <w:style w:type="character" w:customStyle="1" w:styleId="NotedefinCar">
    <w:name w:val="Note de fin Car"/>
    <w:link w:val="Notedefin"/>
    <w:uiPriority w:val="49"/>
    <w:rsid w:val="00763E0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63E0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63E0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63E0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63E0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63E08"/>
    <w:pPr>
      <w:ind w:left="567" w:right="567" w:firstLine="0"/>
    </w:pPr>
  </w:style>
  <w:style w:type="character" w:styleId="Appelnotedebasdep">
    <w:name w:val="footnote reference"/>
    <w:uiPriority w:val="5"/>
    <w:rsid w:val="00763E0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63E0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63E0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63E08"/>
    <w:pPr>
      <w:numPr>
        <w:numId w:val="6"/>
      </w:numPr>
    </w:pPr>
  </w:style>
  <w:style w:type="paragraph" w:styleId="Listepuces">
    <w:name w:val="List Bullet"/>
    <w:basedOn w:val="Normal"/>
    <w:uiPriority w:val="1"/>
    <w:rsid w:val="00763E0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63E0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63E0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63E0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63E0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63E08"/>
    <w:pPr>
      <w:ind w:left="720"/>
      <w:contextualSpacing/>
    </w:pPr>
  </w:style>
  <w:style w:type="numbering" w:customStyle="1" w:styleId="ListBullets">
    <w:name w:val="ListBullets"/>
    <w:uiPriority w:val="99"/>
    <w:rsid w:val="00763E0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63E0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3E0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63E0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63E0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63E0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3E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3E0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63E0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63E0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763E0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3E0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3E0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63E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63E0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63E0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63E0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63E0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63E0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63E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63E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3E0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63E0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63E08"/>
  </w:style>
  <w:style w:type="paragraph" w:styleId="Normalcentr">
    <w:name w:val="Block Text"/>
    <w:basedOn w:val="Normal"/>
    <w:uiPriority w:val="99"/>
    <w:semiHidden/>
    <w:unhideWhenUsed/>
    <w:rsid w:val="00763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63E0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63E0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63E0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63E0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3E0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3E08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763E0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63E0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763E0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63E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63E08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63E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63E0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63E08"/>
  </w:style>
  <w:style w:type="character" w:customStyle="1" w:styleId="DateCar">
    <w:name w:val="Date Car"/>
    <w:basedOn w:val="Policepardfaut"/>
    <w:link w:val="Date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E0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E08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63E0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763E0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63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63E0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63E0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763E0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63E0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63E0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763E0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763E0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763E0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763E0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63E0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3E08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763E0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763E0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763E0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63E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3E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3E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3E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3E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3E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3E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3E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3E0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63E0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63E0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63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63E0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763E0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763E08"/>
    <w:rPr>
      <w:lang w:val="en-GB"/>
    </w:rPr>
  </w:style>
  <w:style w:type="paragraph" w:styleId="Liste">
    <w:name w:val="List"/>
    <w:basedOn w:val="Normal"/>
    <w:uiPriority w:val="99"/>
    <w:semiHidden/>
    <w:unhideWhenUsed/>
    <w:rsid w:val="00763E0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63E0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63E0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63E0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63E0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63E0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63E0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63E0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63E0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63E0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63E0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63E0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63E0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63E0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63E0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63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63E08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63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63E0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63E0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63E0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63E0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63E0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763E0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63E0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63E08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63E0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63E0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63E08"/>
  </w:style>
  <w:style w:type="character" w:customStyle="1" w:styleId="SalutationsCar">
    <w:name w:val="Salutations Car"/>
    <w:basedOn w:val="Policepardfaut"/>
    <w:link w:val="Salutations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63E0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763E08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763E08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763E0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63E0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22C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22C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22CC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22CC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22CC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22CC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22CC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22CC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22CC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22CC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22CC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22CC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22CC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22CC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22C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22C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22C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22C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22C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22C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22C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22C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22C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22C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22C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22C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22C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22C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22CC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22C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22C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22C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22C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22C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22C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922CC2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922C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22C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22C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22C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22C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22C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22C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22CC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22CC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22CC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22CC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22CC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22CC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22CC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22CC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22C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22CC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22CC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22CC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22CC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22CC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22CC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22CC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22CC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22C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22CC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22CC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22CC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22CC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22CC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22CC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22CC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22CC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22CC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22CC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22CC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22CC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922CC2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63E08"/>
  </w:style>
  <w:style w:type="table" w:styleId="Tableausimple10">
    <w:name w:val="Plain Table 1"/>
    <w:basedOn w:val="TableauNormal"/>
    <w:uiPriority w:val="41"/>
    <w:rsid w:val="00922C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22C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22C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22C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22C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922CC2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922C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22CC2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63E08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%3Ca%20class='document-link'%20href='mailto:focalotc@mecon.gob.ar'%3Efocalotc@mecon.gob.ar%3C/a%3E'%25%3Ca%20class='document-link'%20href='mailto:3efocalotc@mecon.gob.ar'%3E3efocalotc@mecon.gob.ar%3C/a%3E%3C/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tofocal.gov.ar/notific_otros_miembros/Arg/334_t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G/19_0755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b.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registro_arg16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3</cp:revision>
  <dcterms:created xsi:type="dcterms:W3CDTF">2019-02-11T10:13:00Z</dcterms:created>
  <dcterms:modified xsi:type="dcterms:W3CDTF">2019-02-11T10:51:00Z</dcterms:modified>
</cp:coreProperties>
</file>